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89" w:rsidRPr="00C53AF4" w:rsidRDefault="00943389" w:rsidP="00241F97">
      <w:pPr>
        <w:pStyle w:val="BodyTextIndent3"/>
        <w:tabs>
          <w:tab w:val="num" w:pos="0"/>
        </w:tabs>
        <w:spacing w:line="276" w:lineRule="auto"/>
        <w:ind w:left="0" w:right="-353"/>
        <w:rPr>
          <w:rFonts w:ascii="Tahoma" w:hAnsi="Tahoma" w:cs="Tahoma"/>
          <w:b/>
          <w:sz w:val="20"/>
          <w:szCs w:val="20"/>
        </w:rPr>
      </w:pPr>
      <w:r w:rsidRPr="00C53AF4">
        <w:rPr>
          <w:rFonts w:ascii="Tahoma" w:hAnsi="Tahoma" w:cs="Tahoma"/>
          <w:b/>
          <w:sz w:val="20"/>
          <w:szCs w:val="20"/>
        </w:rPr>
        <w:t>UNIVERSIDAD PROVINCIAL DE CÓRDOBA</w:t>
      </w:r>
    </w:p>
    <w:p w:rsidR="00943389" w:rsidRPr="00C53AF4" w:rsidRDefault="00943389" w:rsidP="00241F97">
      <w:pPr>
        <w:pStyle w:val="BodyTextIndent3"/>
        <w:tabs>
          <w:tab w:val="num" w:pos="0"/>
        </w:tabs>
        <w:spacing w:line="276" w:lineRule="auto"/>
        <w:ind w:left="0" w:right="-353"/>
        <w:rPr>
          <w:rFonts w:ascii="Tahoma" w:hAnsi="Tahoma" w:cs="Tahoma"/>
          <w:b/>
          <w:bCs/>
          <w:sz w:val="20"/>
          <w:szCs w:val="20"/>
        </w:rPr>
      </w:pPr>
      <w:r w:rsidRPr="00C53AF4">
        <w:rPr>
          <w:rFonts w:ascii="Tahoma" w:hAnsi="Tahoma" w:cs="Tahoma"/>
          <w:b/>
          <w:bCs/>
          <w:sz w:val="20"/>
          <w:szCs w:val="20"/>
        </w:rPr>
        <w:t>FACULTAD DE EDUCACIÓN Y SALUD</w:t>
      </w:r>
    </w:p>
    <w:p w:rsidR="00943389" w:rsidRDefault="00943389" w:rsidP="00241F97">
      <w:pPr>
        <w:pStyle w:val="BodyTextIndent3"/>
        <w:tabs>
          <w:tab w:val="num" w:pos="0"/>
        </w:tabs>
        <w:spacing w:line="276" w:lineRule="auto"/>
        <w:ind w:left="0" w:right="-353"/>
        <w:rPr>
          <w:rFonts w:ascii="Tahoma" w:hAnsi="Tahoma" w:cs="Tahoma"/>
          <w:b/>
          <w:bCs/>
          <w:sz w:val="20"/>
          <w:szCs w:val="20"/>
        </w:rPr>
      </w:pPr>
      <w:r w:rsidRPr="00C53AF4">
        <w:rPr>
          <w:rFonts w:ascii="Tahoma" w:hAnsi="Tahoma" w:cs="Tahoma"/>
          <w:b/>
          <w:bCs/>
          <w:sz w:val="20"/>
          <w:szCs w:val="20"/>
        </w:rPr>
        <w:t>DR. DOMINGO CABRED</w:t>
      </w:r>
    </w:p>
    <w:p w:rsidR="00943389" w:rsidRPr="00C53AF4" w:rsidRDefault="00943389" w:rsidP="00241F97">
      <w:pPr>
        <w:pStyle w:val="BodyTextIndent3"/>
        <w:tabs>
          <w:tab w:val="num" w:pos="0"/>
        </w:tabs>
        <w:spacing w:line="276" w:lineRule="auto"/>
        <w:ind w:left="0" w:right="-353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ahoma" w:hAnsi="Tahoma" w:cs="Tahoma"/>
          <w:bCs/>
          <w:sz w:val="18"/>
          <w:szCs w:val="18"/>
        </w:rPr>
        <w:t xml:space="preserve">Córdoba, </w:t>
      </w:r>
      <w:r w:rsidRPr="00177E33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 xml:space="preserve">16 de  de abril de </w:t>
      </w:r>
      <w:r w:rsidRPr="00177E33">
        <w:rPr>
          <w:rFonts w:ascii="Tahoma" w:hAnsi="Tahoma" w:cs="Tahoma"/>
          <w:bCs/>
          <w:sz w:val="18"/>
          <w:szCs w:val="18"/>
        </w:rPr>
        <w:t>20</w:t>
      </w:r>
      <w:r>
        <w:rPr>
          <w:rFonts w:ascii="Tahoma" w:hAnsi="Tahoma" w:cs="Tahoma"/>
          <w:bCs/>
          <w:sz w:val="18"/>
          <w:szCs w:val="18"/>
        </w:rPr>
        <w:t>20</w:t>
      </w:r>
    </w:p>
    <w:p w:rsidR="00943389" w:rsidRDefault="00943389" w:rsidP="00241F97">
      <w:pPr>
        <w:pStyle w:val="BodyTextIndent3"/>
        <w:tabs>
          <w:tab w:val="num" w:pos="0"/>
        </w:tabs>
        <w:spacing w:line="276" w:lineRule="auto"/>
        <w:ind w:left="0" w:right="-353"/>
        <w:rPr>
          <w:rFonts w:ascii="Tahoma" w:hAnsi="Tahoma" w:cs="Tahoma"/>
          <w:bCs/>
          <w:sz w:val="22"/>
          <w:szCs w:val="22"/>
        </w:rPr>
      </w:pPr>
    </w:p>
    <w:p w:rsidR="00943389" w:rsidRDefault="00943389" w:rsidP="00241F97">
      <w:pPr>
        <w:pStyle w:val="BodyTextIndent3"/>
        <w:tabs>
          <w:tab w:val="num" w:pos="0"/>
        </w:tabs>
        <w:spacing w:line="276" w:lineRule="auto"/>
        <w:ind w:left="0" w:right="-353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FORMULARIO ACTA DICTAMEN</w:t>
      </w:r>
    </w:p>
    <w:p w:rsidR="00943389" w:rsidRPr="006D7799" w:rsidRDefault="00943389" w:rsidP="00241F97">
      <w:pPr>
        <w:pStyle w:val="BodyTextIndent3"/>
        <w:tabs>
          <w:tab w:val="num" w:pos="0"/>
        </w:tabs>
        <w:spacing w:line="276" w:lineRule="auto"/>
        <w:ind w:left="0" w:right="-353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943389" w:rsidRPr="00151502" w:rsidRDefault="00943389" w:rsidP="00241F97">
      <w:pPr>
        <w:pStyle w:val="BodyTextIndent3"/>
        <w:tabs>
          <w:tab w:val="num" w:pos="0"/>
        </w:tabs>
        <w:spacing w:line="276" w:lineRule="auto"/>
        <w:ind w:left="0" w:right="-353"/>
        <w:jc w:val="left"/>
        <w:rPr>
          <w:rFonts w:ascii="Tahoma" w:hAnsi="Tahoma" w:cs="Tahoma"/>
          <w:bCs/>
          <w:lang w:val="es-AR"/>
        </w:rPr>
      </w:pPr>
    </w:p>
    <w:p w:rsidR="00943389" w:rsidRPr="00BB3EB1" w:rsidRDefault="00943389" w:rsidP="00241F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Eras Medium ITC" w:hAnsi="Eras Medium ITC" w:cs="Arial"/>
        </w:rPr>
      </w:pPr>
      <w:r>
        <w:rPr>
          <w:rFonts w:ascii="Eras Medium ITC" w:hAnsi="Eras Medium ITC" w:cs="Arial"/>
          <w:color w:val="0B0B0E"/>
          <w:w w:val="91"/>
        </w:rPr>
        <w:t>En el día de la fecha</w:t>
      </w:r>
      <w:r w:rsidRPr="00BB3EB1">
        <w:rPr>
          <w:rFonts w:ascii="Eras Medium ITC" w:hAnsi="Eras Medium ITC" w:cs="Arial"/>
          <w:color w:val="0B0B0E"/>
          <w:w w:val="91"/>
        </w:rPr>
        <w:t xml:space="preserve"> se</w:t>
      </w:r>
      <w:r>
        <w:rPr>
          <w:rFonts w:ascii="Eras Medium ITC" w:hAnsi="Eras Medium ITC" w:cs="Arial"/>
          <w:color w:val="0B0B0E"/>
          <w:w w:val="91"/>
        </w:rPr>
        <w:t xml:space="preserve"> </w:t>
      </w:r>
      <w:r w:rsidRPr="00BB3EB1">
        <w:rPr>
          <w:rFonts w:ascii="Eras Medium ITC" w:hAnsi="Eras Medium ITC" w:cs="Arial"/>
          <w:color w:val="0B0B0E"/>
          <w:w w:val="91"/>
        </w:rPr>
        <w:t xml:space="preserve"> reúne</w:t>
      </w:r>
      <w:r>
        <w:rPr>
          <w:rFonts w:ascii="Eras Medium ITC" w:hAnsi="Eras Medium ITC" w:cs="Arial"/>
          <w:color w:val="0B0B0E"/>
          <w:w w:val="91"/>
        </w:rPr>
        <w:t xml:space="preserve">, </w:t>
      </w:r>
      <w:r w:rsidRPr="00BB3EB1">
        <w:rPr>
          <w:rFonts w:ascii="Eras Medium ITC" w:hAnsi="Eras Medium ITC" w:cs="Arial"/>
          <w:color w:val="000000"/>
        </w:rPr>
        <w:t xml:space="preserve">a los fines de tratar el orden del día: Cobertura de </w:t>
      </w:r>
      <w:r>
        <w:rPr>
          <w:rFonts w:ascii="Eras Medium ITC" w:hAnsi="Eras Medium ITC" w:cs="Arial"/>
          <w:color w:val="000000"/>
        </w:rPr>
        <w:t xml:space="preserve">horas vacantes para la </w:t>
      </w:r>
      <w:r w:rsidRPr="0017395B">
        <w:rPr>
          <w:rFonts w:ascii="Eras Medium ITC" w:hAnsi="Eras Medium ITC" w:cs="Arial"/>
          <w:color w:val="000000"/>
        </w:rPr>
        <w:t>unidad curricular:</w:t>
      </w:r>
      <w:r w:rsidRPr="00BB3EB1">
        <w:rPr>
          <w:rFonts w:ascii="Eras Medium ITC" w:hAnsi="Eras Medium ITC" w:cs="Arial"/>
          <w:color w:val="000000"/>
        </w:rPr>
        <w:t xml:space="preserve"> </w:t>
      </w:r>
      <w:r w:rsidRPr="00241F97">
        <w:rPr>
          <w:b/>
          <w:color w:val="000000"/>
          <w:sz w:val="24"/>
          <w:szCs w:val="24"/>
        </w:rPr>
        <w:t>Desarrollo Psicomotor 2</w:t>
      </w:r>
      <w:r>
        <w:rPr>
          <w:b/>
          <w:color w:val="000000"/>
          <w:sz w:val="24"/>
          <w:szCs w:val="24"/>
        </w:rPr>
        <w:t xml:space="preserve">, </w:t>
      </w:r>
      <w:r w:rsidRPr="00BB3EB1">
        <w:rPr>
          <w:rFonts w:ascii="Eras Medium ITC" w:hAnsi="Eras Medium ITC" w:cs="Arial"/>
          <w:color w:val="0B0B0E"/>
          <w:w w:val="91"/>
        </w:rPr>
        <w:t xml:space="preserve"> </w:t>
      </w:r>
      <w:smartTag w:uri="urn:schemas-microsoft-com:office:smarttags" w:element="PersonName">
        <w:smartTagPr>
          <w:attr w:name="ProductID" w:val="la Comisión Evaluadora"/>
        </w:smartTagPr>
        <w:r w:rsidRPr="00BB3EB1">
          <w:rPr>
            <w:rFonts w:ascii="Eras Medium ITC" w:hAnsi="Eras Medium ITC" w:cs="Arial"/>
            <w:color w:val="0B0B0E"/>
            <w:w w:val="91"/>
          </w:rPr>
          <w:t>la Comisión Evaluadora</w:t>
        </w:r>
      </w:smartTag>
      <w:r w:rsidRPr="00BB3EB1">
        <w:rPr>
          <w:rFonts w:ascii="Eras Medium ITC" w:hAnsi="Eras Medium ITC" w:cs="Arial"/>
          <w:color w:val="0B0B0E"/>
          <w:w w:val="91"/>
        </w:rPr>
        <w:t xml:space="preserve"> de </w:t>
      </w:r>
      <w:smartTag w:uri="urn:schemas-microsoft-com:office:smarttags" w:element="PersonName">
        <w:smartTagPr>
          <w:attr w:name="ProductID" w:val="la Facultad"/>
        </w:smartTagPr>
        <w:r w:rsidRPr="00BB3EB1">
          <w:rPr>
            <w:rFonts w:ascii="Eras Medium ITC" w:hAnsi="Eras Medium ITC" w:cs="Arial"/>
            <w:color w:val="0B0B0E"/>
            <w:w w:val="91"/>
          </w:rPr>
          <w:t>la Facultad</w:t>
        </w:r>
      </w:smartTag>
      <w:r w:rsidRPr="00BB3EB1">
        <w:rPr>
          <w:rFonts w:ascii="Eras Medium ITC" w:hAnsi="Eras Medium ITC" w:cs="Arial"/>
          <w:color w:val="0B0B0E"/>
          <w:w w:val="91"/>
        </w:rPr>
        <w:t xml:space="preserve"> de Educación y Salud  de </w:t>
      </w:r>
      <w:smartTag w:uri="urn:schemas-microsoft-com:office:smarttags" w:element="PersonName">
        <w:smartTagPr>
          <w:attr w:name="ProductID" w:val="la Universidad Provincial"/>
        </w:smartTagPr>
        <w:r w:rsidRPr="00BB3EB1">
          <w:rPr>
            <w:rFonts w:ascii="Eras Medium ITC" w:hAnsi="Eras Medium ITC" w:cs="Arial"/>
            <w:color w:val="0B0B0E"/>
            <w:w w:val="91"/>
          </w:rPr>
          <w:t>la Universidad Provincial</w:t>
        </w:r>
      </w:smartTag>
      <w:r w:rsidRPr="00BB3EB1">
        <w:rPr>
          <w:rFonts w:ascii="Eras Medium ITC" w:hAnsi="Eras Medium ITC" w:cs="Arial"/>
          <w:color w:val="0B0B0E"/>
          <w:w w:val="91"/>
        </w:rPr>
        <w:t xml:space="preserve"> de Córdoba integrada por</w:t>
      </w:r>
      <w:r>
        <w:rPr>
          <w:rFonts w:ascii="Eras Medium ITC" w:hAnsi="Eras Medium ITC" w:cs="Arial"/>
          <w:color w:val="0B0B0E"/>
          <w:w w:val="91"/>
        </w:rPr>
        <w:t xml:space="preserve">: </w:t>
      </w:r>
    </w:p>
    <w:p w:rsidR="00943389" w:rsidRPr="002F547E" w:rsidRDefault="00943389" w:rsidP="002F547E">
      <w:pPr>
        <w:spacing w:after="0" w:line="240" w:lineRule="auto"/>
        <w:jc w:val="center"/>
        <w:rPr>
          <w:rFonts w:cs="Calibri"/>
          <w:b/>
          <w:color w:val="222222"/>
          <w:sz w:val="24"/>
          <w:szCs w:val="24"/>
          <w:u w:val="single"/>
          <w:shd w:val="clear" w:color="auto" w:fill="FFFFFF"/>
          <w:lang w:val="es-ES"/>
        </w:rPr>
      </w:pPr>
      <w:r w:rsidRPr="002F547E">
        <w:rPr>
          <w:rFonts w:cs="Calibri"/>
          <w:b/>
          <w:color w:val="222222"/>
          <w:sz w:val="24"/>
          <w:szCs w:val="24"/>
          <w:u w:val="single"/>
          <w:shd w:val="clear" w:color="auto" w:fill="FFFFFF"/>
          <w:lang w:val="es-ES"/>
        </w:rPr>
        <w:t>Titulares:</w:t>
      </w:r>
    </w:p>
    <w:p w:rsidR="00943389" w:rsidRPr="00A15885" w:rsidRDefault="00943389" w:rsidP="002F547E">
      <w:pPr>
        <w:spacing w:after="0" w:line="240" w:lineRule="auto"/>
        <w:rPr>
          <w:rFonts w:cs="Calibri"/>
          <w:color w:val="222222"/>
          <w:sz w:val="24"/>
          <w:szCs w:val="24"/>
          <w:shd w:val="clear" w:color="auto" w:fill="FFFFFF"/>
          <w:lang w:val="es-ES"/>
        </w:rPr>
      </w:pPr>
      <w:r w:rsidRPr="00A15885">
        <w:rPr>
          <w:rFonts w:cs="Calibri"/>
          <w:color w:val="222222"/>
          <w:sz w:val="24"/>
          <w:szCs w:val="24"/>
          <w:shd w:val="clear" w:color="auto" w:fill="FFFFFF"/>
          <w:lang w:val="es-ES"/>
        </w:rPr>
        <w:t>Lic. Quiroga, Gabriela</w:t>
      </w:r>
    </w:p>
    <w:p w:rsidR="00943389" w:rsidRPr="00A15885" w:rsidRDefault="00943389" w:rsidP="002F547E">
      <w:pPr>
        <w:spacing w:after="0" w:line="240" w:lineRule="auto"/>
        <w:rPr>
          <w:rFonts w:cs="Calibri"/>
          <w:color w:val="222222"/>
          <w:sz w:val="24"/>
          <w:szCs w:val="24"/>
          <w:shd w:val="clear" w:color="auto" w:fill="FFFFFF"/>
          <w:lang w:val="es-ES"/>
        </w:rPr>
      </w:pPr>
      <w:r w:rsidRPr="00A15885">
        <w:rPr>
          <w:rFonts w:cs="Calibri"/>
          <w:color w:val="222222"/>
          <w:sz w:val="24"/>
          <w:szCs w:val="24"/>
          <w:shd w:val="clear" w:color="auto" w:fill="FFFFFF"/>
          <w:lang w:val="es-ES"/>
        </w:rPr>
        <w:t>Lic. Soto, Carolina</w:t>
      </w:r>
    </w:p>
    <w:p w:rsidR="00943389" w:rsidRPr="00A15885" w:rsidRDefault="00943389" w:rsidP="002F547E">
      <w:pPr>
        <w:spacing w:after="0" w:line="240" w:lineRule="auto"/>
        <w:rPr>
          <w:rFonts w:cs="Calibri"/>
          <w:color w:val="222222"/>
          <w:sz w:val="24"/>
          <w:szCs w:val="24"/>
          <w:shd w:val="clear" w:color="auto" w:fill="FFFFFF"/>
          <w:lang w:val="es-ES"/>
        </w:rPr>
      </w:pPr>
      <w:r w:rsidRPr="00A15885">
        <w:rPr>
          <w:rFonts w:cs="Calibri"/>
          <w:color w:val="222222"/>
          <w:sz w:val="24"/>
          <w:szCs w:val="24"/>
          <w:shd w:val="clear" w:color="auto" w:fill="FFFFFF"/>
          <w:lang w:val="es-ES"/>
        </w:rPr>
        <w:t>Lic. Ávila, Verónica</w:t>
      </w:r>
    </w:p>
    <w:p w:rsidR="00943389" w:rsidRPr="002F547E" w:rsidRDefault="00943389" w:rsidP="002F547E">
      <w:pPr>
        <w:spacing w:after="0" w:line="240" w:lineRule="auto"/>
        <w:jc w:val="center"/>
        <w:rPr>
          <w:rFonts w:cs="Calibri"/>
          <w:b/>
          <w:color w:val="222222"/>
          <w:sz w:val="24"/>
          <w:szCs w:val="24"/>
          <w:u w:val="single"/>
          <w:shd w:val="clear" w:color="auto" w:fill="FFFFFF"/>
          <w:lang w:val="es-ES"/>
        </w:rPr>
      </w:pPr>
      <w:r w:rsidRPr="002F547E">
        <w:rPr>
          <w:rFonts w:cs="Calibri"/>
          <w:b/>
          <w:color w:val="222222"/>
          <w:sz w:val="24"/>
          <w:szCs w:val="24"/>
          <w:u w:val="single"/>
          <w:shd w:val="clear" w:color="auto" w:fill="FFFFFF"/>
          <w:lang w:val="es-ES"/>
        </w:rPr>
        <w:t>Suplentes:</w:t>
      </w:r>
    </w:p>
    <w:p w:rsidR="00943389" w:rsidRPr="00A15885" w:rsidRDefault="00943389" w:rsidP="002F547E">
      <w:pPr>
        <w:spacing w:after="0" w:line="240" w:lineRule="auto"/>
        <w:rPr>
          <w:rFonts w:cs="Calibri"/>
          <w:color w:val="222222"/>
          <w:sz w:val="24"/>
          <w:szCs w:val="24"/>
          <w:shd w:val="clear" w:color="auto" w:fill="FFFFFF"/>
          <w:lang w:val="es-ES"/>
        </w:rPr>
      </w:pPr>
      <w:r w:rsidRPr="00A15885">
        <w:rPr>
          <w:rFonts w:cs="Calibri"/>
          <w:color w:val="222222"/>
          <w:sz w:val="24"/>
          <w:szCs w:val="24"/>
          <w:shd w:val="clear" w:color="auto" w:fill="FFFFFF"/>
          <w:lang w:val="es-ES"/>
        </w:rPr>
        <w:t>Lic. Montich, Paola</w:t>
      </w:r>
    </w:p>
    <w:p w:rsidR="00943389" w:rsidRPr="00A15885" w:rsidRDefault="00943389" w:rsidP="002F547E">
      <w:pPr>
        <w:spacing w:after="0" w:line="240" w:lineRule="auto"/>
        <w:rPr>
          <w:rFonts w:cs="Calibri"/>
          <w:color w:val="222222"/>
          <w:sz w:val="24"/>
          <w:szCs w:val="24"/>
          <w:shd w:val="clear" w:color="auto" w:fill="FFFFFF"/>
          <w:lang w:val="es-ES"/>
        </w:rPr>
      </w:pPr>
      <w:r w:rsidRPr="00A15885">
        <w:rPr>
          <w:rFonts w:cs="Calibri"/>
          <w:color w:val="222222"/>
          <w:sz w:val="24"/>
          <w:szCs w:val="24"/>
          <w:shd w:val="clear" w:color="auto" w:fill="FFFFFF"/>
          <w:lang w:val="es-ES"/>
        </w:rPr>
        <w:t>Lic. Martínez, Gabriela</w:t>
      </w:r>
    </w:p>
    <w:p w:rsidR="00943389" w:rsidRDefault="00943389" w:rsidP="002F547E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222222"/>
          <w:sz w:val="24"/>
          <w:szCs w:val="24"/>
          <w:shd w:val="clear" w:color="auto" w:fill="FFFFFF"/>
          <w:lang w:val="es-ES"/>
        </w:rPr>
      </w:pPr>
      <w:r w:rsidRPr="00A15885">
        <w:rPr>
          <w:rFonts w:cs="Calibri"/>
          <w:color w:val="222222"/>
          <w:sz w:val="24"/>
          <w:szCs w:val="24"/>
          <w:shd w:val="clear" w:color="auto" w:fill="FFFFFF"/>
          <w:lang w:val="es-ES"/>
        </w:rPr>
        <w:t>Lic. Villagra, Mariana</w:t>
      </w:r>
    </w:p>
    <w:p w:rsidR="00943389" w:rsidRPr="00BB3EB1" w:rsidRDefault="00943389" w:rsidP="002F547E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360" w:lineRule="auto"/>
        <w:jc w:val="both"/>
        <w:rPr>
          <w:rFonts w:ascii="Eras Medium ITC" w:hAnsi="Eras Medium ITC" w:cs="Arial"/>
          <w:color w:val="000000"/>
        </w:rPr>
      </w:pPr>
    </w:p>
    <w:p w:rsidR="00943389" w:rsidRPr="00BB3EB1" w:rsidRDefault="00943389" w:rsidP="00241F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Eras Medium ITC" w:hAnsi="Eras Medium ITC" w:cs="Arial"/>
          <w:color w:val="000000"/>
          <w:w w:val="91"/>
        </w:rPr>
      </w:pPr>
      <w:r w:rsidRPr="00BB3EB1">
        <w:rPr>
          <w:rFonts w:ascii="Eras Medium ITC" w:hAnsi="Eras Medium ITC" w:cs="Arial"/>
          <w:color w:val="000000"/>
          <w:w w:val="91"/>
        </w:rPr>
        <w:t xml:space="preserve">Código del espacio curricular: </w:t>
      </w:r>
      <w:r w:rsidRPr="0017395B">
        <w:rPr>
          <w:rFonts w:ascii="Eras Medium ITC" w:hAnsi="Eras Medium ITC" w:cs="Arial"/>
          <w:color w:val="000000"/>
          <w:w w:val="91"/>
        </w:rPr>
        <w:t>S/ D</w:t>
      </w:r>
    </w:p>
    <w:p w:rsidR="00943389" w:rsidRPr="00BB3EB1" w:rsidRDefault="00943389" w:rsidP="00241F97">
      <w:pPr>
        <w:spacing w:line="360" w:lineRule="auto"/>
        <w:jc w:val="both"/>
        <w:rPr>
          <w:rFonts w:ascii="Eras Medium ITC" w:hAnsi="Eras Medium ITC" w:cs="Arial"/>
          <w:color w:val="0B0B0E"/>
          <w:w w:val="91"/>
        </w:rPr>
      </w:pPr>
      <w:r>
        <w:rPr>
          <w:rFonts w:ascii="Eras Medium ITC" w:hAnsi="Eras Medium ITC" w:cs="Arial"/>
          <w:color w:val="0B0B0E"/>
          <w:w w:val="91"/>
        </w:rPr>
        <w:t>Carga horaria: 3</w:t>
      </w:r>
      <w:r w:rsidRPr="00BB3EB1">
        <w:rPr>
          <w:rFonts w:ascii="Eras Medium ITC" w:hAnsi="Eras Medium ITC" w:cs="Arial"/>
          <w:color w:val="0B0B0E"/>
          <w:w w:val="91"/>
        </w:rPr>
        <w:t xml:space="preserve"> hs </w:t>
      </w:r>
    </w:p>
    <w:p w:rsidR="00943389" w:rsidRPr="00BB3EB1" w:rsidRDefault="00943389" w:rsidP="00241F97">
      <w:pPr>
        <w:spacing w:line="360" w:lineRule="auto"/>
        <w:jc w:val="both"/>
        <w:rPr>
          <w:rFonts w:ascii="Eras Medium ITC" w:hAnsi="Eras Medium ITC" w:cs="Arial"/>
          <w:color w:val="0B0B0E"/>
          <w:w w:val="91"/>
        </w:rPr>
      </w:pPr>
      <w:r>
        <w:rPr>
          <w:rFonts w:ascii="Eras Medium ITC" w:hAnsi="Eras Medium ITC" w:cs="Arial"/>
          <w:color w:val="0B0B0E"/>
          <w:w w:val="91"/>
        </w:rPr>
        <w:t>Turno: Tarde</w:t>
      </w:r>
    </w:p>
    <w:p w:rsidR="00943389" w:rsidRPr="00BB3EB1" w:rsidRDefault="00943389" w:rsidP="00241F97">
      <w:pPr>
        <w:spacing w:line="360" w:lineRule="auto"/>
        <w:jc w:val="both"/>
        <w:rPr>
          <w:rFonts w:ascii="Eras Medium ITC" w:hAnsi="Eras Medium ITC" w:cs="Arial"/>
          <w:bCs/>
          <w:color w:val="0B0B0E"/>
          <w:w w:val="91"/>
        </w:rPr>
      </w:pPr>
      <w:r w:rsidRPr="00BB3EB1">
        <w:rPr>
          <w:rFonts w:ascii="Eras Medium ITC" w:hAnsi="Eras Medium ITC" w:cs="Arial"/>
          <w:color w:val="0B0B0E"/>
          <w:w w:val="91"/>
        </w:rPr>
        <w:t xml:space="preserve">Carrera: </w:t>
      </w:r>
      <w:r>
        <w:rPr>
          <w:rFonts w:ascii="Eras Medium ITC" w:hAnsi="Eras Medium ITC"/>
          <w:b/>
        </w:rPr>
        <w:t>Licenciatura en Psicomotricidad</w:t>
      </w:r>
    </w:p>
    <w:p w:rsidR="00943389" w:rsidRPr="00BB3EB1" w:rsidRDefault="00943389" w:rsidP="00241F97">
      <w:pPr>
        <w:spacing w:line="360" w:lineRule="auto"/>
        <w:jc w:val="both"/>
        <w:rPr>
          <w:rFonts w:ascii="Eras Medium ITC" w:hAnsi="Eras Medium ITC" w:cs="Arial"/>
          <w:color w:val="0B0B0E"/>
          <w:w w:val="91"/>
        </w:rPr>
      </w:pPr>
      <w:r w:rsidRPr="00BB3EB1">
        <w:rPr>
          <w:rFonts w:ascii="Eras Medium ITC" w:hAnsi="Eras Medium ITC" w:cs="Arial"/>
          <w:bCs/>
          <w:color w:val="0B0B0E"/>
          <w:w w:val="91"/>
        </w:rPr>
        <w:t xml:space="preserve">Modalidad de la designación: </w:t>
      </w:r>
      <w:r>
        <w:rPr>
          <w:rFonts w:ascii="Eras Medium ITC" w:hAnsi="Eras Medium ITC" w:cs="Arial"/>
          <w:bCs/>
          <w:color w:val="0B0B0E"/>
          <w:w w:val="91"/>
        </w:rPr>
        <w:t>Hs. Cátedra</w:t>
      </w:r>
    </w:p>
    <w:p w:rsidR="00943389" w:rsidRPr="00BB3EB1" w:rsidRDefault="00943389" w:rsidP="00241F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Eras Medium ITC" w:hAnsi="Eras Medium ITC" w:cs="Arial"/>
          <w:color w:val="111214"/>
        </w:rPr>
      </w:pPr>
      <w:r w:rsidRPr="00BB3EB1">
        <w:rPr>
          <w:rFonts w:ascii="Eras Medium ITC" w:hAnsi="Eras Medium ITC" w:cs="Arial"/>
          <w:color w:val="000000"/>
          <w:w w:val="91"/>
        </w:rPr>
        <w:t xml:space="preserve">Fecha </w:t>
      </w:r>
      <w:r w:rsidRPr="00BB3EB1">
        <w:rPr>
          <w:rFonts w:ascii="Eras Medium ITC" w:hAnsi="Eras Medium ITC" w:cs="Arial"/>
          <w:color w:val="0B0B0E"/>
          <w:w w:val="91"/>
        </w:rPr>
        <w:t>de vigencia de la publicación:</w:t>
      </w:r>
      <w:r w:rsidRPr="00BB3EB1">
        <w:rPr>
          <w:rFonts w:ascii="Eras Medium ITC" w:hAnsi="Eras Medium ITC" w:cs="Arial"/>
          <w:color w:val="111214"/>
        </w:rPr>
        <w:t xml:space="preserve"> </w:t>
      </w:r>
      <w:r>
        <w:rPr>
          <w:rFonts w:ascii="Eras Medium ITC" w:hAnsi="Eras Medium ITC"/>
        </w:rPr>
        <w:t>09/03/2020 al  11/03/2020</w:t>
      </w:r>
    </w:p>
    <w:p w:rsidR="00943389" w:rsidRPr="00241F97" w:rsidRDefault="00943389" w:rsidP="00241F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Eras Medium ITC" w:hAnsi="Eras Medium ITC" w:cs="Arial"/>
          <w:color w:val="0B0B0E"/>
          <w:w w:val="91"/>
        </w:rPr>
      </w:pPr>
      <w:r w:rsidRPr="00BB3EB1">
        <w:rPr>
          <w:rFonts w:ascii="Eras Medium ITC" w:hAnsi="Eras Medium ITC" w:cs="Arial"/>
          <w:color w:val="0B0B0E"/>
          <w:w w:val="91"/>
        </w:rPr>
        <w:t xml:space="preserve">Horario de dictado: </w:t>
      </w:r>
      <w:r w:rsidRPr="00241F97">
        <w:rPr>
          <w:rFonts w:ascii="Eras Medium ITC" w:hAnsi="Eras Medium ITC" w:cs="Arial"/>
          <w:color w:val="0B0B0E"/>
          <w:w w:val="91"/>
        </w:rPr>
        <w:t>Martes de 12:30 a 15:30 hs</w:t>
      </w:r>
    </w:p>
    <w:p w:rsidR="00943389" w:rsidRPr="00105092" w:rsidRDefault="00943389" w:rsidP="00241F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Eras Medium ITC" w:hAnsi="Eras Medium ITC" w:cs="Arial"/>
          <w:color w:val="0B0B0E"/>
          <w:w w:val="91"/>
        </w:rPr>
      </w:pPr>
    </w:p>
    <w:p w:rsidR="00943389" w:rsidRPr="008C4514" w:rsidRDefault="00943389" w:rsidP="00241F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Eras Medium ITC" w:hAnsi="Eras Medium ITC" w:cs="Arial"/>
          <w:color w:val="0B0B0E"/>
          <w:w w:val="91"/>
        </w:rPr>
      </w:pPr>
    </w:p>
    <w:p w:rsidR="00943389" w:rsidRDefault="00943389" w:rsidP="00241F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Eras Medium ITC" w:hAnsi="Eras Medium ITC" w:cs="Arial"/>
          <w:color w:val="0B0B0E"/>
          <w:w w:val="91"/>
        </w:rPr>
      </w:pPr>
      <w:r w:rsidRPr="00BB3EB1">
        <w:rPr>
          <w:rFonts w:ascii="Eras Medium ITC" w:hAnsi="Eras Medium ITC" w:cs="Arial"/>
          <w:color w:val="0B0B0E"/>
          <w:w w:val="91"/>
        </w:rPr>
        <w:t>La evaluación de títulos y antecedentes laborales  y profesionales   de los aspirantes inscriptos para la cobertura del espacio vacante, determina el presente orden de mérito:</w:t>
      </w:r>
    </w:p>
    <w:p w:rsidR="00943389" w:rsidRDefault="00943389" w:rsidP="00241F97">
      <w:pPr>
        <w:pStyle w:val="Header"/>
        <w:tabs>
          <w:tab w:val="clear" w:pos="4419"/>
          <w:tab w:val="clear" w:pos="8838"/>
          <w:tab w:val="left" w:pos="2021"/>
        </w:tabs>
        <w:jc w:val="both"/>
        <w:rPr>
          <w:rFonts w:ascii="Arial" w:hAnsi="Arial" w:cs="Arial"/>
          <w:color w:val="0B0B0E"/>
          <w:w w:val="91"/>
        </w:rPr>
      </w:pPr>
    </w:p>
    <w:p w:rsidR="00943389" w:rsidRDefault="00943389" w:rsidP="00241F97">
      <w:pPr>
        <w:pStyle w:val="Header"/>
        <w:tabs>
          <w:tab w:val="clear" w:pos="4419"/>
          <w:tab w:val="clear" w:pos="8838"/>
          <w:tab w:val="left" w:pos="2021"/>
        </w:tabs>
        <w:jc w:val="both"/>
        <w:rPr>
          <w:rFonts w:ascii="Arial" w:hAnsi="Arial" w:cs="Arial"/>
          <w:color w:val="0B0B0E"/>
          <w:w w:val="91"/>
        </w:rPr>
      </w:pPr>
      <w:r>
        <w:rPr>
          <w:rFonts w:ascii="Arial" w:hAnsi="Arial" w:cs="Arial"/>
          <w:color w:val="0B0B0E"/>
          <w:w w:val="91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1"/>
        <w:gridCol w:w="2813"/>
        <w:gridCol w:w="1379"/>
        <w:gridCol w:w="3301"/>
      </w:tblGrid>
      <w:tr w:rsidR="00943389" w:rsidRPr="00173110" w:rsidTr="00D108B2">
        <w:trPr>
          <w:tblHeader/>
          <w:jc w:val="center"/>
        </w:trPr>
        <w:tc>
          <w:tcPr>
            <w:tcW w:w="1561" w:type="dxa"/>
            <w:vAlign w:val="center"/>
          </w:tcPr>
          <w:p w:rsidR="00943389" w:rsidRPr="003353B4" w:rsidRDefault="00943389" w:rsidP="00D108B2">
            <w:pPr>
              <w:spacing w:after="0" w:line="240" w:lineRule="auto"/>
              <w:jc w:val="center"/>
              <w:rPr>
                <w:b/>
              </w:rPr>
            </w:pPr>
            <w:r w:rsidRPr="003353B4">
              <w:rPr>
                <w:b/>
              </w:rPr>
              <w:t xml:space="preserve">Nº de </w:t>
            </w:r>
            <w:r>
              <w:rPr>
                <w:b/>
              </w:rPr>
              <w:t>Orden de Mérito</w:t>
            </w:r>
          </w:p>
        </w:tc>
        <w:tc>
          <w:tcPr>
            <w:tcW w:w="2813" w:type="dxa"/>
            <w:vAlign w:val="center"/>
          </w:tcPr>
          <w:p w:rsidR="00943389" w:rsidRPr="003353B4" w:rsidRDefault="00943389" w:rsidP="00D108B2">
            <w:pPr>
              <w:spacing w:after="0" w:line="240" w:lineRule="auto"/>
              <w:jc w:val="center"/>
              <w:rPr>
                <w:b/>
              </w:rPr>
            </w:pPr>
            <w:r w:rsidRPr="003353B4">
              <w:rPr>
                <w:b/>
              </w:rPr>
              <w:t>Apellido y Nombre</w:t>
            </w:r>
          </w:p>
        </w:tc>
        <w:tc>
          <w:tcPr>
            <w:tcW w:w="1379" w:type="dxa"/>
            <w:vAlign w:val="center"/>
          </w:tcPr>
          <w:p w:rsidR="00943389" w:rsidRPr="003353B4" w:rsidRDefault="00943389" w:rsidP="00D108B2">
            <w:pPr>
              <w:spacing w:after="0" w:line="240" w:lineRule="auto"/>
              <w:jc w:val="center"/>
              <w:rPr>
                <w:b/>
              </w:rPr>
            </w:pPr>
            <w:r w:rsidRPr="003353B4">
              <w:rPr>
                <w:b/>
              </w:rPr>
              <w:t>DNI</w:t>
            </w:r>
          </w:p>
        </w:tc>
        <w:tc>
          <w:tcPr>
            <w:tcW w:w="3301" w:type="dxa"/>
            <w:vAlign w:val="center"/>
          </w:tcPr>
          <w:p w:rsidR="00943389" w:rsidRPr="003353B4" w:rsidRDefault="00943389" w:rsidP="00D108B2">
            <w:pPr>
              <w:spacing w:after="0" w:line="240" w:lineRule="auto"/>
              <w:jc w:val="center"/>
              <w:rPr>
                <w:b/>
              </w:rPr>
            </w:pPr>
            <w:r w:rsidRPr="003353B4">
              <w:rPr>
                <w:b/>
              </w:rPr>
              <w:t>Titulación</w:t>
            </w:r>
          </w:p>
        </w:tc>
      </w:tr>
      <w:tr w:rsidR="00943389" w:rsidRPr="00173110" w:rsidTr="00D108B2">
        <w:trPr>
          <w:trHeight w:val="381"/>
          <w:jc w:val="center"/>
        </w:trPr>
        <w:tc>
          <w:tcPr>
            <w:tcW w:w="1561" w:type="dxa"/>
            <w:vAlign w:val="center"/>
          </w:tcPr>
          <w:p w:rsidR="00943389" w:rsidRPr="00496F56" w:rsidRDefault="00943389" w:rsidP="00D108B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813" w:type="dxa"/>
            <w:vAlign w:val="center"/>
          </w:tcPr>
          <w:p w:rsidR="00943389" w:rsidRPr="00496F56" w:rsidRDefault="00943389" w:rsidP="00D108B2">
            <w:pPr>
              <w:rPr>
                <w:rFonts w:cs="Calibri"/>
                <w:color w:val="373737"/>
              </w:rPr>
            </w:pPr>
            <w:r w:rsidRPr="008D6E4B">
              <w:rPr>
                <w:color w:val="373737"/>
              </w:rPr>
              <w:t>Taborda Buschiazzo, Carolina Aurora </w:t>
            </w:r>
          </w:p>
        </w:tc>
        <w:tc>
          <w:tcPr>
            <w:tcW w:w="1379" w:type="dxa"/>
            <w:vAlign w:val="center"/>
          </w:tcPr>
          <w:p w:rsidR="00943389" w:rsidRPr="00496F56" w:rsidRDefault="00943389" w:rsidP="00D108B2">
            <w:pPr>
              <w:spacing w:after="0" w:line="240" w:lineRule="auto"/>
              <w:jc w:val="center"/>
              <w:rPr>
                <w:rFonts w:cs="Calibri"/>
                <w:color w:val="373737"/>
              </w:rPr>
            </w:pPr>
            <w:r w:rsidRPr="008D6E4B">
              <w:rPr>
                <w:color w:val="373737"/>
              </w:rPr>
              <w:t>95</w:t>
            </w:r>
            <w:r w:rsidRPr="0058114D">
              <w:rPr>
                <w:color w:val="373737"/>
              </w:rPr>
              <w:t>.</w:t>
            </w:r>
            <w:r w:rsidRPr="008D6E4B">
              <w:rPr>
                <w:color w:val="373737"/>
              </w:rPr>
              <w:t>433</w:t>
            </w:r>
            <w:r w:rsidRPr="0058114D">
              <w:rPr>
                <w:color w:val="373737"/>
              </w:rPr>
              <w:t>.</w:t>
            </w:r>
            <w:r w:rsidRPr="008D6E4B">
              <w:rPr>
                <w:color w:val="373737"/>
              </w:rPr>
              <w:t>846</w:t>
            </w:r>
          </w:p>
        </w:tc>
        <w:tc>
          <w:tcPr>
            <w:tcW w:w="3301" w:type="dxa"/>
            <w:vAlign w:val="center"/>
          </w:tcPr>
          <w:p w:rsidR="00943389" w:rsidRPr="00496F56" w:rsidRDefault="00943389" w:rsidP="00D108B2">
            <w:pPr>
              <w:spacing w:after="0" w:line="240" w:lineRule="auto"/>
              <w:rPr>
                <w:rFonts w:cs="Calibri"/>
              </w:rPr>
            </w:pPr>
            <w:r w:rsidRPr="0058114D">
              <w:rPr>
                <w:rFonts w:cs="Calibri"/>
              </w:rPr>
              <w:t>Lic. en Psicología – Lic. en Psicomotricidad</w:t>
            </w:r>
          </w:p>
        </w:tc>
      </w:tr>
    </w:tbl>
    <w:p w:rsidR="00943389" w:rsidRDefault="00943389" w:rsidP="00241F97">
      <w:pPr>
        <w:rPr>
          <w:rFonts w:cs="Calibri"/>
        </w:rPr>
      </w:pPr>
    </w:p>
    <w:p w:rsidR="00943389" w:rsidRDefault="00943389" w:rsidP="00241F97">
      <w:pPr>
        <w:pStyle w:val="Header"/>
        <w:rPr>
          <w:rFonts w:ascii="Eras Medium ITC" w:hAnsi="Eras Medium ITC" w:cs="Arial"/>
          <w:color w:val="0B0B0E"/>
          <w:w w:val="91"/>
        </w:rPr>
      </w:pPr>
      <w:r>
        <w:rPr>
          <w:rFonts w:ascii="Eras Medium ITC" w:hAnsi="Eras Medium ITC" w:cs="Arial"/>
          <w:color w:val="0B0B0E"/>
          <w:w w:val="91"/>
        </w:rPr>
        <w:t>Aspirantes no merituados (en caso de que hubiera): se consignará: Apellido y nombre, DNI  y  razones que fundamentan lo dictaminado.</w:t>
      </w:r>
    </w:p>
    <w:p w:rsidR="00943389" w:rsidRDefault="00943389" w:rsidP="00241F97">
      <w:pPr>
        <w:pStyle w:val="Header"/>
      </w:pPr>
    </w:p>
    <w:p w:rsidR="00943389" w:rsidRDefault="00943389" w:rsidP="00241F97"/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8"/>
        <w:gridCol w:w="1558"/>
        <w:gridCol w:w="4391"/>
        <w:gridCol w:w="2408"/>
      </w:tblGrid>
      <w:tr w:rsidR="00943389" w:rsidTr="00D108B2">
        <w:trPr>
          <w:trHeight w:val="323"/>
        </w:trPr>
        <w:tc>
          <w:tcPr>
            <w:tcW w:w="958" w:type="dxa"/>
          </w:tcPr>
          <w:p w:rsidR="00943389" w:rsidRPr="008B030B" w:rsidRDefault="00943389" w:rsidP="00D108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val="es-ES" w:eastAsia="en-US"/>
              </w:rPr>
            </w:pPr>
          </w:p>
          <w:p w:rsidR="00943389" w:rsidRPr="008B030B" w:rsidRDefault="00943389" w:rsidP="00D108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val="es-ES" w:eastAsia="en-US"/>
              </w:rPr>
            </w:pPr>
            <w:r w:rsidRPr="008B030B">
              <w:rPr>
                <w:rFonts w:cs="Calibri"/>
                <w:b/>
                <w:color w:val="000000"/>
                <w:sz w:val="24"/>
                <w:szCs w:val="24"/>
                <w:lang w:val="es-ES" w:eastAsia="en-US"/>
              </w:rPr>
              <w:t>Orden</w:t>
            </w:r>
          </w:p>
        </w:tc>
        <w:tc>
          <w:tcPr>
            <w:tcW w:w="1558" w:type="dxa"/>
          </w:tcPr>
          <w:p w:rsidR="00943389" w:rsidRPr="008B030B" w:rsidRDefault="00943389" w:rsidP="00D108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val="es-ES" w:eastAsia="en-US"/>
              </w:rPr>
            </w:pPr>
          </w:p>
          <w:p w:rsidR="00943389" w:rsidRPr="008B030B" w:rsidRDefault="00943389" w:rsidP="00D108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val="es-ES" w:eastAsia="en-US"/>
              </w:rPr>
            </w:pPr>
            <w:r w:rsidRPr="008B030B">
              <w:rPr>
                <w:rFonts w:cs="Calibri"/>
                <w:b/>
                <w:color w:val="000000"/>
                <w:sz w:val="24"/>
                <w:szCs w:val="24"/>
                <w:lang w:val="es-ES" w:eastAsia="en-US"/>
              </w:rPr>
              <w:t>DNI</w:t>
            </w:r>
          </w:p>
        </w:tc>
        <w:tc>
          <w:tcPr>
            <w:tcW w:w="4391" w:type="dxa"/>
          </w:tcPr>
          <w:p w:rsidR="00943389" w:rsidRPr="008B030B" w:rsidRDefault="00943389" w:rsidP="00D108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val="es-ES" w:eastAsia="en-US"/>
              </w:rPr>
            </w:pPr>
          </w:p>
          <w:p w:rsidR="00943389" w:rsidRPr="008B030B" w:rsidRDefault="00943389" w:rsidP="00D108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val="es-ES" w:eastAsia="en-US"/>
              </w:rPr>
            </w:pPr>
            <w:r w:rsidRPr="008B030B">
              <w:rPr>
                <w:rFonts w:cs="Calibri"/>
                <w:b/>
                <w:color w:val="000000"/>
                <w:sz w:val="24"/>
                <w:szCs w:val="24"/>
                <w:lang w:val="es-ES" w:eastAsia="en-US"/>
              </w:rPr>
              <w:t>Apellido y Nombre</w:t>
            </w:r>
          </w:p>
        </w:tc>
        <w:tc>
          <w:tcPr>
            <w:tcW w:w="2408" w:type="dxa"/>
          </w:tcPr>
          <w:p w:rsidR="00943389" w:rsidRPr="008B030B" w:rsidRDefault="00943389" w:rsidP="00D108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  <w:lang w:val="es-ES" w:eastAsia="en-US"/>
              </w:rPr>
            </w:pPr>
            <w:r w:rsidRPr="008B030B">
              <w:rPr>
                <w:rFonts w:cs="Calibri"/>
                <w:b/>
                <w:color w:val="000000"/>
                <w:sz w:val="20"/>
                <w:szCs w:val="20"/>
                <w:lang w:val="es-ES" w:eastAsia="en-US"/>
              </w:rPr>
              <w:t>Razones que fundamentan lo dictaminado</w:t>
            </w:r>
          </w:p>
        </w:tc>
      </w:tr>
    </w:tbl>
    <w:p w:rsidR="00943389" w:rsidRPr="00B23C9C" w:rsidRDefault="00943389" w:rsidP="00241F97">
      <w:pPr>
        <w:rPr>
          <w:sz w:val="24"/>
          <w:szCs w:val="24"/>
        </w:rPr>
      </w:pPr>
    </w:p>
    <w:p w:rsidR="00943389" w:rsidRPr="00B23C9C" w:rsidRDefault="00943389" w:rsidP="00241F97">
      <w:pPr>
        <w:pStyle w:val="Header"/>
        <w:rPr>
          <w:sz w:val="24"/>
          <w:szCs w:val="24"/>
        </w:rPr>
      </w:pPr>
      <w:r w:rsidRPr="00B23C9C">
        <w:rPr>
          <w:w w:val="91"/>
          <w:sz w:val="24"/>
          <w:szCs w:val="24"/>
        </w:rPr>
        <w:t>Se añade a continuación el detalle de la grilla con la puntuación correspondiente a cada aspirante merituado.</w:t>
      </w:r>
    </w:p>
    <w:p w:rsidR="00943389" w:rsidRDefault="00943389" w:rsidP="00241F97"/>
    <w:p w:rsidR="00943389" w:rsidRDefault="00943389" w:rsidP="002E4F8A"/>
    <w:p w:rsidR="00943389" w:rsidRDefault="00943389" w:rsidP="002E4F8A"/>
    <w:p w:rsidR="00943389" w:rsidRDefault="00943389" w:rsidP="002E4F8A"/>
    <w:p w:rsidR="00943389" w:rsidRDefault="00943389" w:rsidP="002E4F8A"/>
    <w:p w:rsidR="00943389" w:rsidRDefault="00943389" w:rsidP="002E4F8A"/>
    <w:p w:rsidR="00943389" w:rsidRDefault="00943389" w:rsidP="002E4F8A"/>
    <w:p w:rsidR="00943389" w:rsidRDefault="00943389" w:rsidP="002E4F8A"/>
    <w:p w:rsidR="00943389" w:rsidRDefault="00943389" w:rsidP="002E4F8A"/>
    <w:p w:rsidR="00943389" w:rsidRDefault="00943389" w:rsidP="002E4F8A"/>
    <w:p w:rsidR="00943389" w:rsidRPr="00C53AF4" w:rsidRDefault="00943389" w:rsidP="00367EB2">
      <w:pPr>
        <w:pStyle w:val="BodyTextIndent3"/>
        <w:tabs>
          <w:tab w:val="num" w:pos="0"/>
        </w:tabs>
        <w:spacing w:line="276" w:lineRule="auto"/>
        <w:ind w:left="0" w:right="-353"/>
        <w:rPr>
          <w:rFonts w:ascii="Tahoma" w:hAnsi="Tahoma" w:cs="Tahoma"/>
          <w:b/>
          <w:sz w:val="20"/>
          <w:szCs w:val="20"/>
        </w:rPr>
      </w:pPr>
      <w:r w:rsidRPr="00C53AF4">
        <w:rPr>
          <w:rFonts w:ascii="Tahoma" w:hAnsi="Tahoma" w:cs="Tahoma"/>
          <w:b/>
          <w:sz w:val="20"/>
          <w:szCs w:val="20"/>
        </w:rPr>
        <w:t>UNIVERSIDAD PROVINCIAL DE CÓRDOBA</w:t>
      </w:r>
    </w:p>
    <w:p w:rsidR="00943389" w:rsidRPr="00C53AF4" w:rsidRDefault="00943389" w:rsidP="00367EB2">
      <w:pPr>
        <w:pStyle w:val="BodyTextIndent3"/>
        <w:tabs>
          <w:tab w:val="num" w:pos="0"/>
        </w:tabs>
        <w:spacing w:line="276" w:lineRule="auto"/>
        <w:ind w:left="0" w:right="-353"/>
        <w:rPr>
          <w:rFonts w:ascii="Tahoma" w:hAnsi="Tahoma" w:cs="Tahoma"/>
          <w:b/>
          <w:bCs/>
          <w:sz w:val="20"/>
          <w:szCs w:val="20"/>
        </w:rPr>
      </w:pPr>
      <w:r w:rsidRPr="00C53AF4">
        <w:rPr>
          <w:rFonts w:ascii="Tahoma" w:hAnsi="Tahoma" w:cs="Tahoma"/>
          <w:b/>
          <w:bCs/>
          <w:sz w:val="20"/>
          <w:szCs w:val="20"/>
        </w:rPr>
        <w:t>FACULTAD DE EDUCACIÓN Y SALUD</w:t>
      </w:r>
    </w:p>
    <w:p w:rsidR="00943389" w:rsidRDefault="00943389" w:rsidP="00367EB2">
      <w:pPr>
        <w:pStyle w:val="BodyTextIndent3"/>
        <w:tabs>
          <w:tab w:val="num" w:pos="0"/>
        </w:tabs>
        <w:spacing w:line="276" w:lineRule="auto"/>
        <w:ind w:left="0" w:right="-353"/>
        <w:rPr>
          <w:rFonts w:ascii="Tahoma" w:hAnsi="Tahoma" w:cs="Tahoma"/>
          <w:b/>
          <w:bCs/>
          <w:sz w:val="20"/>
          <w:szCs w:val="20"/>
        </w:rPr>
      </w:pPr>
      <w:r w:rsidRPr="00C53AF4">
        <w:rPr>
          <w:rFonts w:ascii="Tahoma" w:hAnsi="Tahoma" w:cs="Tahoma"/>
          <w:b/>
          <w:bCs/>
          <w:sz w:val="20"/>
          <w:szCs w:val="20"/>
        </w:rPr>
        <w:t>DR. DOMINGO CABRED</w:t>
      </w:r>
    </w:p>
    <w:p w:rsidR="00943389" w:rsidRPr="00C53AF4" w:rsidRDefault="00943389" w:rsidP="00367EB2">
      <w:pPr>
        <w:pStyle w:val="BodyTextIndent3"/>
        <w:tabs>
          <w:tab w:val="num" w:pos="0"/>
        </w:tabs>
        <w:spacing w:line="276" w:lineRule="auto"/>
        <w:ind w:left="0" w:right="-353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ahoma" w:hAnsi="Tahoma" w:cs="Tahoma"/>
          <w:bCs/>
          <w:sz w:val="18"/>
          <w:szCs w:val="18"/>
        </w:rPr>
        <w:t xml:space="preserve">Córdoba, </w:t>
      </w:r>
      <w:r w:rsidRPr="00177E33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 xml:space="preserve">16  de abril de </w:t>
      </w:r>
      <w:r w:rsidRPr="00177E33">
        <w:rPr>
          <w:rFonts w:ascii="Tahoma" w:hAnsi="Tahoma" w:cs="Tahoma"/>
          <w:bCs/>
          <w:sz w:val="18"/>
          <w:szCs w:val="18"/>
        </w:rPr>
        <w:t>20</w:t>
      </w:r>
      <w:r>
        <w:rPr>
          <w:rFonts w:ascii="Tahoma" w:hAnsi="Tahoma" w:cs="Tahoma"/>
          <w:bCs/>
          <w:sz w:val="18"/>
          <w:szCs w:val="18"/>
        </w:rPr>
        <w:t>20</w:t>
      </w:r>
    </w:p>
    <w:p w:rsidR="00943389" w:rsidRDefault="00943389" w:rsidP="00367EB2">
      <w:pPr>
        <w:pStyle w:val="BodyTextIndent3"/>
        <w:tabs>
          <w:tab w:val="num" w:pos="0"/>
        </w:tabs>
        <w:spacing w:line="276" w:lineRule="auto"/>
        <w:ind w:left="0" w:right="-353"/>
        <w:rPr>
          <w:rFonts w:ascii="Tahoma" w:hAnsi="Tahoma" w:cs="Tahoma"/>
          <w:bCs/>
          <w:sz w:val="22"/>
          <w:szCs w:val="22"/>
        </w:rPr>
      </w:pPr>
    </w:p>
    <w:p w:rsidR="00943389" w:rsidRDefault="00943389" w:rsidP="00367EB2">
      <w:pPr>
        <w:pStyle w:val="BodyTextIndent3"/>
        <w:tabs>
          <w:tab w:val="num" w:pos="0"/>
        </w:tabs>
        <w:spacing w:line="276" w:lineRule="auto"/>
        <w:ind w:left="0" w:right="-353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FORMULARIO ACTA DICTAMEN</w:t>
      </w:r>
    </w:p>
    <w:p w:rsidR="00943389" w:rsidRPr="006D7799" w:rsidRDefault="00943389" w:rsidP="00367EB2">
      <w:pPr>
        <w:pStyle w:val="BodyTextIndent3"/>
        <w:tabs>
          <w:tab w:val="num" w:pos="0"/>
        </w:tabs>
        <w:spacing w:line="276" w:lineRule="auto"/>
        <w:ind w:left="0" w:right="-353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943389" w:rsidRPr="00151502" w:rsidRDefault="00943389" w:rsidP="00367EB2">
      <w:pPr>
        <w:pStyle w:val="BodyTextIndent3"/>
        <w:tabs>
          <w:tab w:val="num" w:pos="0"/>
        </w:tabs>
        <w:spacing w:line="276" w:lineRule="auto"/>
        <w:ind w:left="0" w:right="-353"/>
        <w:jc w:val="left"/>
        <w:rPr>
          <w:rFonts w:ascii="Tahoma" w:hAnsi="Tahoma" w:cs="Tahoma"/>
          <w:bCs/>
          <w:lang w:val="es-AR"/>
        </w:rPr>
      </w:pPr>
    </w:p>
    <w:p w:rsidR="00943389" w:rsidRPr="00BB3EB1" w:rsidRDefault="00943389" w:rsidP="00367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Eras Medium ITC" w:hAnsi="Eras Medium ITC" w:cs="Arial"/>
        </w:rPr>
      </w:pPr>
      <w:r>
        <w:rPr>
          <w:rFonts w:ascii="Eras Medium ITC" w:hAnsi="Eras Medium ITC" w:cs="Arial"/>
          <w:color w:val="0B0B0E"/>
          <w:w w:val="91"/>
        </w:rPr>
        <w:t>En el día de la fecha</w:t>
      </w:r>
      <w:r w:rsidRPr="00BB3EB1">
        <w:rPr>
          <w:rFonts w:ascii="Eras Medium ITC" w:hAnsi="Eras Medium ITC" w:cs="Arial"/>
          <w:color w:val="0B0B0E"/>
          <w:w w:val="91"/>
        </w:rPr>
        <w:t xml:space="preserve"> se</w:t>
      </w:r>
      <w:r>
        <w:rPr>
          <w:rFonts w:ascii="Eras Medium ITC" w:hAnsi="Eras Medium ITC" w:cs="Arial"/>
          <w:color w:val="0B0B0E"/>
          <w:w w:val="91"/>
        </w:rPr>
        <w:t xml:space="preserve"> </w:t>
      </w:r>
      <w:r w:rsidRPr="00BB3EB1">
        <w:rPr>
          <w:rFonts w:ascii="Eras Medium ITC" w:hAnsi="Eras Medium ITC" w:cs="Arial"/>
          <w:color w:val="0B0B0E"/>
          <w:w w:val="91"/>
        </w:rPr>
        <w:t xml:space="preserve"> reúne</w:t>
      </w:r>
      <w:r>
        <w:rPr>
          <w:rFonts w:ascii="Eras Medium ITC" w:hAnsi="Eras Medium ITC" w:cs="Arial"/>
          <w:color w:val="0B0B0E"/>
          <w:w w:val="91"/>
        </w:rPr>
        <w:t xml:space="preserve">, </w:t>
      </w:r>
      <w:r w:rsidRPr="00BB3EB1">
        <w:rPr>
          <w:rFonts w:ascii="Eras Medium ITC" w:hAnsi="Eras Medium ITC" w:cs="Arial"/>
          <w:color w:val="000000"/>
        </w:rPr>
        <w:t xml:space="preserve">a los fines de tratar el orden del día: Cobertura de </w:t>
      </w:r>
      <w:r>
        <w:rPr>
          <w:rFonts w:ascii="Eras Medium ITC" w:hAnsi="Eras Medium ITC" w:cs="Arial"/>
          <w:color w:val="000000"/>
        </w:rPr>
        <w:t xml:space="preserve">horas vacantes para la </w:t>
      </w:r>
      <w:r w:rsidRPr="0017395B">
        <w:rPr>
          <w:rFonts w:ascii="Eras Medium ITC" w:hAnsi="Eras Medium ITC" w:cs="Arial"/>
          <w:color w:val="000000"/>
        </w:rPr>
        <w:t>unidad curricular:</w:t>
      </w:r>
      <w:r w:rsidRPr="00BB3EB1">
        <w:rPr>
          <w:rFonts w:ascii="Eras Medium ITC" w:hAnsi="Eras Medium ITC" w:cs="Arial"/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 xml:space="preserve">Desarrollo Psicomotor 1, </w:t>
      </w:r>
      <w:r w:rsidRPr="00BB3EB1">
        <w:rPr>
          <w:rFonts w:ascii="Eras Medium ITC" w:hAnsi="Eras Medium ITC" w:cs="Arial"/>
          <w:color w:val="0B0B0E"/>
          <w:w w:val="91"/>
        </w:rPr>
        <w:t xml:space="preserve"> </w:t>
      </w:r>
      <w:smartTag w:uri="urn:schemas-microsoft-com:office:smarttags" w:element="PersonName">
        <w:smartTagPr>
          <w:attr w:name="ProductID" w:val="la Comisión Evaluadora"/>
        </w:smartTagPr>
        <w:r w:rsidRPr="00BB3EB1">
          <w:rPr>
            <w:rFonts w:ascii="Eras Medium ITC" w:hAnsi="Eras Medium ITC" w:cs="Arial"/>
            <w:color w:val="0B0B0E"/>
            <w:w w:val="91"/>
          </w:rPr>
          <w:t>la Comisión Evaluadora</w:t>
        </w:r>
      </w:smartTag>
      <w:r w:rsidRPr="00BB3EB1">
        <w:rPr>
          <w:rFonts w:ascii="Eras Medium ITC" w:hAnsi="Eras Medium ITC" w:cs="Arial"/>
          <w:color w:val="0B0B0E"/>
          <w:w w:val="91"/>
        </w:rPr>
        <w:t xml:space="preserve"> de </w:t>
      </w:r>
      <w:smartTag w:uri="urn:schemas-microsoft-com:office:smarttags" w:element="PersonName">
        <w:smartTagPr>
          <w:attr w:name="ProductID" w:val="la Facultad"/>
        </w:smartTagPr>
        <w:r w:rsidRPr="00BB3EB1">
          <w:rPr>
            <w:rFonts w:ascii="Eras Medium ITC" w:hAnsi="Eras Medium ITC" w:cs="Arial"/>
            <w:color w:val="0B0B0E"/>
            <w:w w:val="91"/>
          </w:rPr>
          <w:t>la Facultad</w:t>
        </w:r>
      </w:smartTag>
      <w:r w:rsidRPr="00BB3EB1">
        <w:rPr>
          <w:rFonts w:ascii="Eras Medium ITC" w:hAnsi="Eras Medium ITC" w:cs="Arial"/>
          <w:color w:val="0B0B0E"/>
          <w:w w:val="91"/>
        </w:rPr>
        <w:t xml:space="preserve"> de Educación y Salud  de </w:t>
      </w:r>
      <w:smartTag w:uri="urn:schemas-microsoft-com:office:smarttags" w:element="PersonName">
        <w:smartTagPr>
          <w:attr w:name="ProductID" w:val="la Universidad Provincial"/>
        </w:smartTagPr>
        <w:r w:rsidRPr="00BB3EB1">
          <w:rPr>
            <w:rFonts w:ascii="Eras Medium ITC" w:hAnsi="Eras Medium ITC" w:cs="Arial"/>
            <w:color w:val="0B0B0E"/>
            <w:w w:val="91"/>
          </w:rPr>
          <w:t>la Universidad Provincial</w:t>
        </w:r>
      </w:smartTag>
      <w:r w:rsidRPr="00BB3EB1">
        <w:rPr>
          <w:rFonts w:ascii="Eras Medium ITC" w:hAnsi="Eras Medium ITC" w:cs="Arial"/>
          <w:color w:val="0B0B0E"/>
          <w:w w:val="91"/>
        </w:rPr>
        <w:t xml:space="preserve"> de Córdoba integrada por</w:t>
      </w:r>
      <w:r>
        <w:rPr>
          <w:rFonts w:ascii="Eras Medium ITC" w:hAnsi="Eras Medium ITC" w:cs="Arial"/>
          <w:color w:val="0B0B0E"/>
          <w:w w:val="91"/>
        </w:rPr>
        <w:t xml:space="preserve">: </w:t>
      </w:r>
    </w:p>
    <w:p w:rsidR="00943389" w:rsidRPr="002F547E" w:rsidRDefault="00943389" w:rsidP="00367EB2">
      <w:pPr>
        <w:spacing w:after="0" w:line="240" w:lineRule="auto"/>
        <w:jc w:val="center"/>
        <w:rPr>
          <w:rFonts w:cs="Calibri"/>
          <w:b/>
          <w:color w:val="222222"/>
          <w:sz w:val="24"/>
          <w:szCs w:val="24"/>
          <w:u w:val="single"/>
          <w:shd w:val="clear" w:color="auto" w:fill="FFFFFF"/>
          <w:lang w:val="es-ES"/>
        </w:rPr>
      </w:pPr>
      <w:r w:rsidRPr="002F547E">
        <w:rPr>
          <w:rFonts w:cs="Calibri"/>
          <w:b/>
          <w:color w:val="222222"/>
          <w:sz w:val="24"/>
          <w:szCs w:val="24"/>
          <w:u w:val="single"/>
          <w:shd w:val="clear" w:color="auto" w:fill="FFFFFF"/>
          <w:lang w:val="es-ES"/>
        </w:rPr>
        <w:t>Titulares:</w:t>
      </w:r>
    </w:p>
    <w:p w:rsidR="00943389" w:rsidRPr="00A15885" w:rsidRDefault="00943389" w:rsidP="00367EB2">
      <w:pPr>
        <w:spacing w:after="0" w:line="240" w:lineRule="auto"/>
        <w:rPr>
          <w:rFonts w:cs="Calibri"/>
          <w:color w:val="222222"/>
          <w:sz w:val="24"/>
          <w:szCs w:val="24"/>
          <w:shd w:val="clear" w:color="auto" w:fill="FFFFFF"/>
          <w:lang w:val="es-ES"/>
        </w:rPr>
      </w:pPr>
      <w:r w:rsidRPr="00A15885">
        <w:rPr>
          <w:rFonts w:cs="Calibri"/>
          <w:color w:val="222222"/>
          <w:sz w:val="24"/>
          <w:szCs w:val="24"/>
          <w:shd w:val="clear" w:color="auto" w:fill="FFFFFF"/>
          <w:lang w:val="es-ES"/>
        </w:rPr>
        <w:t>Lic. Quiroga, Gabriela</w:t>
      </w:r>
    </w:p>
    <w:p w:rsidR="00943389" w:rsidRPr="00A15885" w:rsidRDefault="00943389" w:rsidP="00367EB2">
      <w:pPr>
        <w:spacing w:after="0" w:line="240" w:lineRule="auto"/>
        <w:rPr>
          <w:rFonts w:cs="Calibri"/>
          <w:color w:val="222222"/>
          <w:sz w:val="24"/>
          <w:szCs w:val="24"/>
          <w:shd w:val="clear" w:color="auto" w:fill="FFFFFF"/>
          <w:lang w:val="es-ES"/>
        </w:rPr>
      </w:pPr>
      <w:r w:rsidRPr="00A15885">
        <w:rPr>
          <w:rFonts w:cs="Calibri"/>
          <w:color w:val="222222"/>
          <w:sz w:val="24"/>
          <w:szCs w:val="24"/>
          <w:shd w:val="clear" w:color="auto" w:fill="FFFFFF"/>
          <w:lang w:val="es-ES"/>
        </w:rPr>
        <w:t>Lic. Soto, Carolina</w:t>
      </w:r>
    </w:p>
    <w:p w:rsidR="00943389" w:rsidRPr="00A15885" w:rsidRDefault="00943389" w:rsidP="00367EB2">
      <w:pPr>
        <w:spacing w:after="0" w:line="240" w:lineRule="auto"/>
        <w:rPr>
          <w:rFonts w:cs="Calibri"/>
          <w:color w:val="222222"/>
          <w:sz w:val="24"/>
          <w:szCs w:val="24"/>
          <w:shd w:val="clear" w:color="auto" w:fill="FFFFFF"/>
          <w:lang w:val="es-ES"/>
        </w:rPr>
      </w:pPr>
      <w:r w:rsidRPr="00A15885">
        <w:rPr>
          <w:rFonts w:cs="Calibri"/>
          <w:color w:val="222222"/>
          <w:sz w:val="24"/>
          <w:szCs w:val="24"/>
          <w:shd w:val="clear" w:color="auto" w:fill="FFFFFF"/>
          <w:lang w:val="es-ES"/>
        </w:rPr>
        <w:t>Lic. Ávila, Verónica</w:t>
      </w:r>
    </w:p>
    <w:p w:rsidR="00943389" w:rsidRPr="002F547E" w:rsidRDefault="00943389" w:rsidP="00367EB2">
      <w:pPr>
        <w:spacing w:after="0" w:line="240" w:lineRule="auto"/>
        <w:jc w:val="center"/>
        <w:rPr>
          <w:rFonts w:cs="Calibri"/>
          <w:b/>
          <w:color w:val="222222"/>
          <w:sz w:val="24"/>
          <w:szCs w:val="24"/>
          <w:u w:val="single"/>
          <w:shd w:val="clear" w:color="auto" w:fill="FFFFFF"/>
          <w:lang w:val="es-ES"/>
        </w:rPr>
      </w:pPr>
      <w:r w:rsidRPr="002F547E">
        <w:rPr>
          <w:rFonts w:cs="Calibri"/>
          <w:b/>
          <w:color w:val="222222"/>
          <w:sz w:val="24"/>
          <w:szCs w:val="24"/>
          <w:u w:val="single"/>
          <w:shd w:val="clear" w:color="auto" w:fill="FFFFFF"/>
          <w:lang w:val="es-ES"/>
        </w:rPr>
        <w:t>Suplentes:</w:t>
      </w:r>
    </w:p>
    <w:p w:rsidR="00943389" w:rsidRPr="00A15885" w:rsidRDefault="00943389" w:rsidP="00367EB2">
      <w:pPr>
        <w:spacing w:after="0" w:line="240" w:lineRule="auto"/>
        <w:rPr>
          <w:rFonts w:cs="Calibri"/>
          <w:color w:val="222222"/>
          <w:sz w:val="24"/>
          <w:szCs w:val="24"/>
          <w:shd w:val="clear" w:color="auto" w:fill="FFFFFF"/>
          <w:lang w:val="es-ES"/>
        </w:rPr>
      </w:pPr>
      <w:r w:rsidRPr="00A15885">
        <w:rPr>
          <w:rFonts w:cs="Calibri"/>
          <w:color w:val="222222"/>
          <w:sz w:val="24"/>
          <w:szCs w:val="24"/>
          <w:shd w:val="clear" w:color="auto" w:fill="FFFFFF"/>
          <w:lang w:val="es-ES"/>
        </w:rPr>
        <w:t>Lic. Montich, Paola</w:t>
      </w:r>
    </w:p>
    <w:p w:rsidR="00943389" w:rsidRPr="00A15885" w:rsidRDefault="00943389" w:rsidP="00367EB2">
      <w:pPr>
        <w:spacing w:after="0" w:line="240" w:lineRule="auto"/>
        <w:rPr>
          <w:rFonts w:cs="Calibri"/>
          <w:color w:val="222222"/>
          <w:sz w:val="24"/>
          <w:szCs w:val="24"/>
          <w:shd w:val="clear" w:color="auto" w:fill="FFFFFF"/>
          <w:lang w:val="es-ES"/>
        </w:rPr>
      </w:pPr>
      <w:r w:rsidRPr="00A15885">
        <w:rPr>
          <w:rFonts w:cs="Calibri"/>
          <w:color w:val="222222"/>
          <w:sz w:val="24"/>
          <w:szCs w:val="24"/>
          <w:shd w:val="clear" w:color="auto" w:fill="FFFFFF"/>
          <w:lang w:val="es-ES"/>
        </w:rPr>
        <w:t>Lic. Martínez, Gabriela</w:t>
      </w:r>
    </w:p>
    <w:p w:rsidR="00943389" w:rsidRDefault="00943389" w:rsidP="00367EB2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222222"/>
          <w:sz w:val="24"/>
          <w:szCs w:val="24"/>
          <w:shd w:val="clear" w:color="auto" w:fill="FFFFFF"/>
          <w:lang w:val="es-ES"/>
        </w:rPr>
      </w:pPr>
      <w:r w:rsidRPr="00A15885">
        <w:rPr>
          <w:rFonts w:cs="Calibri"/>
          <w:color w:val="222222"/>
          <w:sz w:val="24"/>
          <w:szCs w:val="24"/>
          <w:shd w:val="clear" w:color="auto" w:fill="FFFFFF"/>
          <w:lang w:val="es-ES"/>
        </w:rPr>
        <w:t>Lic. Villagra, Mariana</w:t>
      </w:r>
    </w:p>
    <w:p w:rsidR="00943389" w:rsidRDefault="00943389" w:rsidP="00367EB2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222222"/>
          <w:sz w:val="24"/>
          <w:szCs w:val="24"/>
          <w:shd w:val="clear" w:color="auto" w:fill="FFFFFF"/>
          <w:lang w:val="es-ES"/>
        </w:rPr>
      </w:pPr>
    </w:p>
    <w:p w:rsidR="00943389" w:rsidRPr="00BB3EB1" w:rsidRDefault="00943389" w:rsidP="00367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Eras Medium ITC" w:hAnsi="Eras Medium ITC" w:cs="Arial"/>
          <w:color w:val="000000"/>
          <w:w w:val="91"/>
        </w:rPr>
      </w:pPr>
      <w:r w:rsidRPr="00BB3EB1">
        <w:rPr>
          <w:rFonts w:ascii="Eras Medium ITC" w:hAnsi="Eras Medium ITC" w:cs="Arial"/>
          <w:color w:val="000000"/>
          <w:w w:val="91"/>
        </w:rPr>
        <w:t xml:space="preserve">Código del espacio curricular: </w:t>
      </w:r>
      <w:r w:rsidRPr="0017395B">
        <w:rPr>
          <w:rFonts w:ascii="Eras Medium ITC" w:hAnsi="Eras Medium ITC" w:cs="Arial"/>
          <w:color w:val="000000"/>
          <w:w w:val="91"/>
        </w:rPr>
        <w:t>S/ D</w:t>
      </w:r>
    </w:p>
    <w:p w:rsidR="00943389" w:rsidRPr="00BB3EB1" w:rsidRDefault="00943389" w:rsidP="00367EB2">
      <w:pPr>
        <w:spacing w:line="360" w:lineRule="auto"/>
        <w:jc w:val="both"/>
        <w:rPr>
          <w:rFonts w:ascii="Eras Medium ITC" w:hAnsi="Eras Medium ITC" w:cs="Arial"/>
          <w:color w:val="0B0B0E"/>
          <w:w w:val="91"/>
        </w:rPr>
      </w:pPr>
      <w:r>
        <w:rPr>
          <w:rFonts w:ascii="Eras Medium ITC" w:hAnsi="Eras Medium ITC" w:cs="Arial"/>
          <w:color w:val="0B0B0E"/>
          <w:w w:val="91"/>
        </w:rPr>
        <w:t>Carga horaria: 3</w:t>
      </w:r>
      <w:r w:rsidRPr="00BB3EB1">
        <w:rPr>
          <w:rFonts w:ascii="Eras Medium ITC" w:hAnsi="Eras Medium ITC" w:cs="Arial"/>
          <w:color w:val="0B0B0E"/>
          <w:w w:val="91"/>
        </w:rPr>
        <w:t xml:space="preserve"> hs </w:t>
      </w:r>
    </w:p>
    <w:p w:rsidR="00943389" w:rsidRPr="00BB3EB1" w:rsidRDefault="00943389" w:rsidP="00367EB2">
      <w:pPr>
        <w:spacing w:line="360" w:lineRule="auto"/>
        <w:jc w:val="both"/>
        <w:rPr>
          <w:rFonts w:ascii="Eras Medium ITC" w:hAnsi="Eras Medium ITC" w:cs="Arial"/>
          <w:color w:val="0B0B0E"/>
          <w:w w:val="91"/>
        </w:rPr>
      </w:pPr>
      <w:r>
        <w:rPr>
          <w:rFonts w:ascii="Eras Medium ITC" w:hAnsi="Eras Medium ITC" w:cs="Arial"/>
          <w:color w:val="0B0B0E"/>
          <w:w w:val="91"/>
        </w:rPr>
        <w:t>Turno: Tarde</w:t>
      </w:r>
    </w:p>
    <w:p w:rsidR="00943389" w:rsidRPr="00BB3EB1" w:rsidRDefault="00943389" w:rsidP="00367EB2">
      <w:pPr>
        <w:spacing w:line="360" w:lineRule="auto"/>
        <w:jc w:val="both"/>
        <w:rPr>
          <w:rFonts w:ascii="Eras Medium ITC" w:hAnsi="Eras Medium ITC" w:cs="Arial"/>
          <w:bCs/>
          <w:color w:val="0B0B0E"/>
          <w:w w:val="91"/>
        </w:rPr>
      </w:pPr>
      <w:r w:rsidRPr="00BB3EB1">
        <w:rPr>
          <w:rFonts w:ascii="Eras Medium ITC" w:hAnsi="Eras Medium ITC" w:cs="Arial"/>
          <w:color w:val="0B0B0E"/>
          <w:w w:val="91"/>
        </w:rPr>
        <w:t xml:space="preserve">Carrera: </w:t>
      </w:r>
      <w:r>
        <w:rPr>
          <w:rFonts w:ascii="Eras Medium ITC" w:hAnsi="Eras Medium ITC"/>
          <w:b/>
        </w:rPr>
        <w:t>Licenciatura en Psicomotricidad</w:t>
      </w:r>
    </w:p>
    <w:p w:rsidR="00943389" w:rsidRPr="00BB3EB1" w:rsidRDefault="00943389" w:rsidP="00367EB2">
      <w:pPr>
        <w:spacing w:line="360" w:lineRule="auto"/>
        <w:jc w:val="both"/>
        <w:rPr>
          <w:rFonts w:ascii="Eras Medium ITC" w:hAnsi="Eras Medium ITC" w:cs="Arial"/>
          <w:color w:val="0B0B0E"/>
          <w:w w:val="91"/>
        </w:rPr>
      </w:pPr>
      <w:r w:rsidRPr="00BB3EB1">
        <w:rPr>
          <w:rFonts w:ascii="Eras Medium ITC" w:hAnsi="Eras Medium ITC" w:cs="Arial"/>
          <w:bCs/>
          <w:color w:val="0B0B0E"/>
          <w:w w:val="91"/>
        </w:rPr>
        <w:t xml:space="preserve">Modalidad de la designación: </w:t>
      </w:r>
      <w:r>
        <w:rPr>
          <w:rFonts w:ascii="Eras Medium ITC" w:hAnsi="Eras Medium ITC" w:cs="Arial"/>
          <w:bCs/>
          <w:color w:val="0B0B0E"/>
          <w:w w:val="91"/>
        </w:rPr>
        <w:t>Hs. Cátedra</w:t>
      </w:r>
    </w:p>
    <w:p w:rsidR="00943389" w:rsidRPr="00BB3EB1" w:rsidRDefault="00943389" w:rsidP="00367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Eras Medium ITC" w:hAnsi="Eras Medium ITC" w:cs="Arial"/>
          <w:color w:val="111214"/>
        </w:rPr>
      </w:pPr>
      <w:r w:rsidRPr="00BB3EB1">
        <w:rPr>
          <w:rFonts w:ascii="Eras Medium ITC" w:hAnsi="Eras Medium ITC" w:cs="Arial"/>
          <w:color w:val="000000"/>
          <w:w w:val="91"/>
        </w:rPr>
        <w:t xml:space="preserve">Fecha </w:t>
      </w:r>
      <w:r w:rsidRPr="00BB3EB1">
        <w:rPr>
          <w:rFonts w:ascii="Eras Medium ITC" w:hAnsi="Eras Medium ITC" w:cs="Arial"/>
          <w:color w:val="0B0B0E"/>
          <w:w w:val="91"/>
        </w:rPr>
        <w:t>de vigencia de la publicación:</w:t>
      </w:r>
      <w:r w:rsidRPr="00BB3EB1">
        <w:rPr>
          <w:rFonts w:ascii="Eras Medium ITC" w:hAnsi="Eras Medium ITC" w:cs="Arial"/>
          <w:color w:val="111214"/>
        </w:rPr>
        <w:t xml:space="preserve"> </w:t>
      </w:r>
      <w:r>
        <w:rPr>
          <w:rFonts w:ascii="Eras Medium ITC" w:hAnsi="Eras Medium ITC"/>
        </w:rPr>
        <w:t>09/03/2020 al 11/03/2020</w:t>
      </w:r>
    </w:p>
    <w:p w:rsidR="00943389" w:rsidRPr="00241F97" w:rsidRDefault="00943389" w:rsidP="00367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Eras Medium ITC" w:hAnsi="Eras Medium ITC" w:cs="Arial"/>
          <w:color w:val="0B0B0E"/>
          <w:w w:val="91"/>
        </w:rPr>
      </w:pPr>
      <w:r w:rsidRPr="00BB3EB1">
        <w:rPr>
          <w:rFonts w:ascii="Eras Medium ITC" w:hAnsi="Eras Medium ITC" w:cs="Arial"/>
          <w:color w:val="0B0B0E"/>
          <w:w w:val="91"/>
        </w:rPr>
        <w:t xml:space="preserve">Horario de dictado: </w:t>
      </w:r>
      <w:r w:rsidRPr="00241F97">
        <w:rPr>
          <w:rFonts w:ascii="Eras Medium ITC" w:hAnsi="Eras Medium ITC" w:cs="Arial"/>
          <w:color w:val="0B0B0E"/>
          <w:w w:val="91"/>
        </w:rPr>
        <w:t>Jueves de 13:00 a 16:00 hs</w:t>
      </w:r>
    </w:p>
    <w:p w:rsidR="00943389" w:rsidRPr="001E2D4A" w:rsidRDefault="00943389" w:rsidP="00367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Eras Medium ITC" w:hAnsi="Eras Medium ITC" w:cs="Arial"/>
          <w:color w:val="0B0B0E"/>
          <w:w w:val="91"/>
        </w:rPr>
      </w:pPr>
    </w:p>
    <w:p w:rsidR="00943389" w:rsidRDefault="00943389" w:rsidP="00367E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Eras Medium ITC" w:hAnsi="Eras Medium ITC" w:cs="Arial"/>
          <w:color w:val="0B0B0E"/>
          <w:w w:val="91"/>
        </w:rPr>
      </w:pPr>
      <w:r w:rsidRPr="00BB3EB1">
        <w:rPr>
          <w:rFonts w:ascii="Eras Medium ITC" w:hAnsi="Eras Medium ITC" w:cs="Arial"/>
          <w:color w:val="0B0B0E"/>
          <w:w w:val="91"/>
        </w:rPr>
        <w:t>La evaluación de títulos y antecedentes laborales  y profesionales   de los aspirantes inscriptos para la cobertura del espacio vacante, determina el presente orden de mérito:</w:t>
      </w:r>
    </w:p>
    <w:p w:rsidR="00943389" w:rsidRDefault="00943389" w:rsidP="00367EB2">
      <w:pPr>
        <w:pStyle w:val="Header"/>
        <w:tabs>
          <w:tab w:val="clear" w:pos="4419"/>
          <w:tab w:val="clear" w:pos="8838"/>
          <w:tab w:val="left" w:pos="2021"/>
        </w:tabs>
        <w:jc w:val="both"/>
        <w:rPr>
          <w:rFonts w:ascii="Arial" w:hAnsi="Arial" w:cs="Arial"/>
          <w:color w:val="0B0B0E"/>
          <w:w w:val="91"/>
        </w:rPr>
      </w:pPr>
    </w:p>
    <w:p w:rsidR="00943389" w:rsidRDefault="00943389" w:rsidP="00367EB2">
      <w:pPr>
        <w:pStyle w:val="Header"/>
        <w:tabs>
          <w:tab w:val="clear" w:pos="4419"/>
          <w:tab w:val="clear" w:pos="8838"/>
          <w:tab w:val="left" w:pos="2021"/>
        </w:tabs>
        <w:jc w:val="both"/>
        <w:rPr>
          <w:rFonts w:ascii="Arial" w:hAnsi="Arial" w:cs="Arial"/>
          <w:color w:val="0B0B0E"/>
          <w:w w:val="91"/>
        </w:rPr>
      </w:pPr>
      <w:r>
        <w:rPr>
          <w:rFonts w:ascii="Arial" w:hAnsi="Arial" w:cs="Arial"/>
          <w:color w:val="0B0B0E"/>
          <w:w w:val="91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1"/>
        <w:gridCol w:w="2813"/>
        <w:gridCol w:w="1379"/>
        <w:gridCol w:w="3301"/>
      </w:tblGrid>
      <w:tr w:rsidR="00943389" w:rsidRPr="00173110" w:rsidTr="00DE3648">
        <w:trPr>
          <w:tblHeader/>
          <w:jc w:val="center"/>
        </w:trPr>
        <w:tc>
          <w:tcPr>
            <w:tcW w:w="1561" w:type="dxa"/>
            <w:vAlign w:val="center"/>
          </w:tcPr>
          <w:p w:rsidR="00943389" w:rsidRPr="003353B4" w:rsidRDefault="00943389" w:rsidP="00DE3648">
            <w:pPr>
              <w:spacing w:after="0" w:line="240" w:lineRule="auto"/>
              <w:jc w:val="center"/>
              <w:rPr>
                <w:b/>
              </w:rPr>
            </w:pPr>
            <w:r w:rsidRPr="003353B4">
              <w:rPr>
                <w:b/>
              </w:rPr>
              <w:t xml:space="preserve">Nº de </w:t>
            </w:r>
            <w:r>
              <w:rPr>
                <w:b/>
              </w:rPr>
              <w:t>Orden de Mérito</w:t>
            </w:r>
          </w:p>
        </w:tc>
        <w:tc>
          <w:tcPr>
            <w:tcW w:w="2813" w:type="dxa"/>
            <w:vAlign w:val="center"/>
          </w:tcPr>
          <w:p w:rsidR="00943389" w:rsidRPr="003353B4" w:rsidRDefault="00943389" w:rsidP="00DE3648">
            <w:pPr>
              <w:spacing w:after="0" w:line="240" w:lineRule="auto"/>
              <w:jc w:val="center"/>
              <w:rPr>
                <w:b/>
              </w:rPr>
            </w:pPr>
            <w:r w:rsidRPr="003353B4">
              <w:rPr>
                <w:b/>
              </w:rPr>
              <w:t>Apellido y Nombre</w:t>
            </w:r>
          </w:p>
        </w:tc>
        <w:tc>
          <w:tcPr>
            <w:tcW w:w="1379" w:type="dxa"/>
            <w:vAlign w:val="center"/>
          </w:tcPr>
          <w:p w:rsidR="00943389" w:rsidRPr="003353B4" w:rsidRDefault="00943389" w:rsidP="00DE3648">
            <w:pPr>
              <w:spacing w:after="0" w:line="240" w:lineRule="auto"/>
              <w:jc w:val="center"/>
              <w:rPr>
                <w:b/>
              </w:rPr>
            </w:pPr>
            <w:r w:rsidRPr="003353B4">
              <w:rPr>
                <w:b/>
              </w:rPr>
              <w:t>DNI</w:t>
            </w:r>
          </w:p>
        </w:tc>
        <w:tc>
          <w:tcPr>
            <w:tcW w:w="3301" w:type="dxa"/>
            <w:vAlign w:val="center"/>
          </w:tcPr>
          <w:p w:rsidR="00943389" w:rsidRPr="003353B4" w:rsidRDefault="00943389" w:rsidP="00DE3648">
            <w:pPr>
              <w:spacing w:after="0" w:line="240" w:lineRule="auto"/>
              <w:jc w:val="center"/>
              <w:rPr>
                <w:b/>
              </w:rPr>
            </w:pPr>
            <w:r w:rsidRPr="003353B4">
              <w:rPr>
                <w:b/>
              </w:rPr>
              <w:t>Titulación</w:t>
            </w:r>
          </w:p>
        </w:tc>
      </w:tr>
      <w:tr w:rsidR="00943389" w:rsidRPr="00173110" w:rsidTr="00DE3648">
        <w:trPr>
          <w:trHeight w:val="381"/>
          <w:jc w:val="center"/>
        </w:trPr>
        <w:tc>
          <w:tcPr>
            <w:tcW w:w="1561" w:type="dxa"/>
            <w:vAlign w:val="center"/>
          </w:tcPr>
          <w:p w:rsidR="00943389" w:rsidRPr="00496F56" w:rsidRDefault="00943389" w:rsidP="00DE364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813" w:type="dxa"/>
            <w:vAlign w:val="center"/>
          </w:tcPr>
          <w:p w:rsidR="00943389" w:rsidRPr="00496F56" w:rsidRDefault="00943389" w:rsidP="00DE3648">
            <w:pPr>
              <w:rPr>
                <w:rFonts w:cs="Calibri"/>
                <w:color w:val="373737"/>
              </w:rPr>
            </w:pPr>
            <w:r w:rsidRPr="008D6E4B">
              <w:rPr>
                <w:color w:val="373737"/>
              </w:rPr>
              <w:t xml:space="preserve">Martinez </w:t>
            </w:r>
            <w:r>
              <w:rPr>
                <w:color w:val="373737"/>
              </w:rPr>
              <w:t xml:space="preserve"> </w:t>
            </w:r>
            <w:r w:rsidRPr="008D6E4B">
              <w:rPr>
                <w:color w:val="373737"/>
              </w:rPr>
              <w:t xml:space="preserve">Eberhardt, Gabriela </w:t>
            </w:r>
            <w:r w:rsidRPr="001E4154">
              <w:rPr>
                <w:color w:val="373737"/>
              </w:rPr>
              <w:t>Inés</w:t>
            </w:r>
            <w:r w:rsidRPr="008D6E4B">
              <w:rPr>
                <w:color w:val="373737"/>
              </w:rPr>
              <w:t> </w:t>
            </w:r>
          </w:p>
        </w:tc>
        <w:tc>
          <w:tcPr>
            <w:tcW w:w="1379" w:type="dxa"/>
            <w:vAlign w:val="center"/>
          </w:tcPr>
          <w:p w:rsidR="00943389" w:rsidRPr="00496F56" w:rsidRDefault="00943389" w:rsidP="00DE3648">
            <w:pPr>
              <w:spacing w:after="0" w:line="240" w:lineRule="auto"/>
              <w:jc w:val="center"/>
              <w:rPr>
                <w:rFonts w:cs="Calibri"/>
                <w:color w:val="373737"/>
              </w:rPr>
            </w:pPr>
            <w:r w:rsidRPr="008D6E4B">
              <w:rPr>
                <w:color w:val="373737"/>
              </w:rPr>
              <w:t>29</w:t>
            </w:r>
            <w:r w:rsidRPr="001E4154">
              <w:rPr>
                <w:color w:val="373737"/>
              </w:rPr>
              <w:t>.</w:t>
            </w:r>
            <w:r w:rsidRPr="008D6E4B">
              <w:rPr>
                <w:color w:val="373737"/>
              </w:rPr>
              <w:t>477</w:t>
            </w:r>
            <w:r w:rsidRPr="001E4154">
              <w:rPr>
                <w:color w:val="373737"/>
              </w:rPr>
              <w:t>.</w:t>
            </w:r>
            <w:r w:rsidRPr="008D6E4B">
              <w:rPr>
                <w:color w:val="373737"/>
              </w:rPr>
              <w:t>755</w:t>
            </w:r>
          </w:p>
        </w:tc>
        <w:tc>
          <w:tcPr>
            <w:tcW w:w="3301" w:type="dxa"/>
            <w:vAlign w:val="center"/>
          </w:tcPr>
          <w:p w:rsidR="00943389" w:rsidRPr="00496F56" w:rsidRDefault="00943389" w:rsidP="00DE3648">
            <w:pPr>
              <w:spacing w:after="0" w:line="240" w:lineRule="auto"/>
              <w:rPr>
                <w:rFonts w:cs="Calibri"/>
              </w:rPr>
            </w:pPr>
            <w:r w:rsidRPr="001E4154">
              <w:rPr>
                <w:rFonts w:cs="Calibri"/>
              </w:rPr>
              <w:t>Lic. y Prof. en Psicomotricidad - Psicomotricista</w:t>
            </w:r>
          </w:p>
        </w:tc>
      </w:tr>
    </w:tbl>
    <w:p w:rsidR="00943389" w:rsidRDefault="00943389" w:rsidP="00367EB2">
      <w:pPr>
        <w:rPr>
          <w:rFonts w:cs="Calibri"/>
        </w:rPr>
      </w:pPr>
    </w:p>
    <w:p w:rsidR="00943389" w:rsidRDefault="00943389" w:rsidP="00367EB2">
      <w:pPr>
        <w:pStyle w:val="Header"/>
        <w:rPr>
          <w:rFonts w:ascii="Eras Medium ITC" w:hAnsi="Eras Medium ITC" w:cs="Arial"/>
          <w:color w:val="0B0B0E"/>
          <w:w w:val="91"/>
        </w:rPr>
      </w:pPr>
      <w:r>
        <w:rPr>
          <w:rFonts w:ascii="Eras Medium ITC" w:hAnsi="Eras Medium ITC" w:cs="Arial"/>
          <w:color w:val="0B0B0E"/>
          <w:w w:val="91"/>
        </w:rPr>
        <w:t>Aspirantes no merituados (en caso de que hubiera): se consignará: Apellido y nombre, DNI  y  razones que fundamentan lo dictaminado.</w:t>
      </w:r>
    </w:p>
    <w:p w:rsidR="00943389" w:rsidRDefault="00943389" w:rsidP="00367EB2">
      <w:pPr>
        <w:pStyle w:val="Header"/>
      </w:pPr>
    </w:p>
    <w:p w:rsidR="00943389" w:rsidRDefault="00943389" w:rsidP="00367EB2"/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8"/>
        <w:gridCol w:w="1558"/>
        <w:gridCol w:w="4391"/>
        <w:gridCol w:w="2408"/>
      </w:tblGrid>
      <w:tr w:rsidR="00943389" w:rsidTr="00DE3648">
        <w:trPr>
          <w:trHeight w:val="323"/>
        </w:trPr>
        <w:tc>
          <w:tcPr>
            <w:tcW w:w="958" w:type="dxa"/>
          </w:tcPr>
          <w:p w:rsidR="00943389" w:rsidRPr="008B030B" w:rsidRDefault="00943389" w:rsidP="00DE36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val="es-ES" w:eastAsia="en-US"/>
              </w:rPr>
            </w:pPr>
          </w:p>
          <w:p w:rsidR="00943389" w:rsidRPr="008B030B" w:rsidRDefault="00943389" w:rsidP="00DE36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val="es-ES" w:eastAsia="en-US"/>
              </w:rPr>
            </w:pPr>
            <w:r w:rsidRPr="008B030B">
              <w:rPr>
                <w:rFonts w:cs="Calibri"/>
                <w:b/>
                <w:color w:val="000000"/>
                <w:sz w:val="24"/>
                <w:szCs w:val="24"/>
                <w:lang w:val="es-ES" w:eastAsia="en-US"/>
              </w:rPr>
              <w:t>Orden</w:t>
            </w:r>
          </w:p>
        </w:tc>
        <w:tc>
          <w:tcPr>
            <w:tcW w:w="1558" w:type="dxa"/>
          </w:tcPr>
          <w:p w:rsidR="00943389" w:rsidRPr="008B030B" w:rsidRDefault="00943389" w:rsidP="00DE36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val="es-ES" w:eastAsia="en-US"/>
              </w:rPr>
            </w:pPr>
          </w:p>
          <w:p w:rsidR="00943389" w:rsidRPr="008B030B" w:rsidRDefault="00943389" w:rsidP="00DE36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val="es-ES" w:eastAsia="en-US"/>
              </w:rPr>
            </w:pPr>
            <w:r w:rsidRPr="008B030B">
              <w:rPr>
                <w:rFonts w:cs="Calibri"/>
                <w:b/>
                <w:color w:val="000000"/>
                <w:sz w:val="24"/>
                <w:szCs w:val="24"/>
                <w:lang w:val="es-ES" w:eastAsia="en-US"/>
              </w:rPr>
              <w:t>DNI</w:t>
            </w:r>
          </w:p>
        </w:tc>
        <w:tc>
          <w:tcPr>
            <w:tcW w:w="4391" w:type="dxa"/>
          </w:tcPr>
          <w:p w:rsidR="00943389" w:rsidRPr="008B030B" w:rsidRDefault="00943389" w:rsidP="00DE36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val="es-ES" w:eastAsia="en-US"/>
              </w:rPr>
            </w:pPr>
          </w:p>
          <w:p w:rsidR="00943389" w:rsidRPr="008B030B" w:rsidRDefault="00943389" w:rsidP="00DE36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val="es-ES" w:eastAsia="en-US"/>
              </w:rPr>
            </w:pPr>
            <w:r w:rsidRPr="008B030B">
              <w:rPr>
                <w:rFonts w:cs="Calibri"/>
                <w:b/>
                <w:color w:val="000000"/>
                <w:sz w:val="24"/>
                <w:szCs w:val="24"/>
                <w:lang w:val="es-ES" w:eastAsia="en-US"/>
              </w:rPr>
              <w:t>Apellido y Nombre</w:t>
            </w:r>
          </w:p>
        </w:tc>
        <w:tc>
          <w:tcPr>
            <w:tcW w:w="2408" w:type="dxa"/>
          </w:tcPr>
          <w:p w:rsidR="00943389" w:rsidRPr="008B030B" w:rsidRDefault="00943389" w:rsidP="00DE36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  <w:lang w:val="es-ES" w:eastAsia="en-US"/>
              </w:rPr>
            </w:pPr>
            <w:r w:rsidRPr="008B030B">
              <w:rPr>
                <w:rFonts w:cs="Calibri"/>
                <w:b/>
                <w:color w:val="000000"/>
                <w:sz w:val="20"/>
                <w:szCs w:val="20"/>
                <w:lang w:val="es-ES" w:eastAsia="en-US"/>
              </w:rPr>
              <w:t>Razones que fundamentan lo dictaminado</w:t>
            </w:r>
          </w:p>
        </w:tc>
      </w:tr>
    </w:tbl>
    <w:p w:rsidR="00943389" w:rsidRPr="00B23C9C" w:rsidRDefault="00943389" w:rsidP="00367EB2">
      <w:pPr>
        <w:rPr>
          <w:sz w:val="24"/>
          <w:szCs w:val="24"/>
        </w:rPr>
      </w:pPr>
    </w:p>
    <w:p w:rsidR="00943389" w:rsidRPr="00B23C9C" w:rsidRDefault="00943389" w:rsidP="00367EB2">
      <w:pPr>
        <w:pStyle w:val="Header"/>
        <w:rPr>
          <w:sz w:val="24"/>
          <w:szCs w:val="24"/>
        </w:rPr>
      </w:pPr>
      <w:r w:rsidRPr="00B23C9C">
        <w:rPr>
          <w:w w:val="91"/>
          <w:sz w:val="24"/>
          <w:szCs w:val="24"/>
        </w:rPr>
        <w:t>Se añade a continuación el detalle de la grilla con la puntuación correspondiente a cada aspirante merituado.</w:t>
      </w:r>
    </w:p>
    <w:p w:rsidR="00943389" w:rsidRDefault="00943389" w:rsidP="00367EB2"/>
    <w:p w:rsidR="00943389" w:rsidRDefault="00943389" w:rsidP="002E4F8A"/>
    <w:p w:rsidR="00943389" w:rsidRDefault="00943389" w:rsidP="002E4F8A"/>
    <w:p w:rsidR="00943389" w:rsidRDefault="00943389" w:rsidP="002E4F8A"/>
    <w:p w:rsidR="00943389" w:rsidRDefault="00943389" w:rsidP="002E4F8A"/>
    <w:sectPr w:rsidR="00943389" w:rsidSect="00663B8B">
      <w:headerReference w:type="default" r:id="rId7"/>
      <w:footerReference w:type="default" r:id="rId8"/>
      <w:pgSz w:w="12240" w:h="15840"/>
      <w:pgMar w:top="1417" w:right="1701" w:bottom="1417" w:left="1701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389" w:rsidRDefault="00943389" w:rsidP="002B2CA1">
      <w:pPr>
        <w:spacing w:after="0" w:line="240" w:lineRule="auto"/>
      </w:pPr>
      <w:r>
        <w:separator/>
      </w:r>
    </w:p>
  </w:endnote>
  <w:endnote w:type="continuationSeparator" w:id="0">
    <w:p w:rsidR="00943389" w:rsidRDefault="00943389" w:rsidP="002B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389" w:rsidRDefault="00943389" w:rsidP="00510A34">
    <w:pPr>
      <w:pStyle w:val="Footer"/>
      <w:tabs>
        <w:tab w:val="clear" w:pos="8838"/>
      </w:tabs>
      <w:ind w:right="3876"/>
      <w:jc w:val="right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271.2pt;margin-top:-15.8pt;width:182.25pt;height:60.75pt;z-index:251657728;visibility:visible;mso-position-horizontal-relative:margin">
          <v:imagedata r:id="rId1" o:title="" cropleft="45504f"/>
          <w10:wrap type="square" anchorx="margin"/>
        </v:shape>
      </w:pict>
    </w:r>
    <w:r>
      <w:t>Facultad de Educación y Salud - Dr. Domingo Cabred</w:t>
    </w:r>
  </w:p>
  <w:p w:rsidR="00943389" w:rsidRDefault="00943389" w:rsidP="00510A34">
    <w:pPr>
      <w:pStyle w:val="Footer"/>
      <w:tabs>
        <w:tab w:val="clear" w:pos="8838"/>
      </w:tabs>
      <w:ind w:right="3876"/>
      <w:jc w:val="right"/>
    </w:pPr>
    <w:r>
      <w:t>Deodoro Roca S/N  - Tel: +54 0351-4585590 / 4348859</w:t>
    </w:r>
  </w:p>
  <w:p w:rsidR="00943389" w:rsidRDefault="00943389" w:rsidP="00510A34">
    <w:pPr>
      <w:pStyle w:val="Footer"/>
      <w:tabs>
        <w:tab w:val="clear" w:pos="8838"/>
      </w:tabs>
      <w:ind w:right="3876"/>
      <w:jc w:val="right"/>
    </w:pPr>
    <w:r w:rsidRPr="001F2B85">
      <w:t>www.upc.edu.ar</w: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389" w:rsidRDefault="00943389" w:rsidP="002B2CA1">
      <w:pPr>
        <w:spacing w:after="0" w:line="240" w:lineRule="auto"/>
      </w:pPr>
      <w:r>
        <w:separator/>
      </w:r>
    </w:p>
  </w:footnote>
  <w:footnote w:type="continuationSeparator" w:id="0">
    <w:p w:rsidR="00943389" w:rsidRDefault="00943389" w:rsidP="002B2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389" w:rsidRDefault="00943389" w:rsidP="002B2CA1">
    <w:pPr>
      <w:pStyle w:val="Header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alt="Logo FES" style="position:absolute;margin-left:-3.5pt;margin-top:-1.55pt;width:103.8pt;height:44.05pt;z-index:251656704;visibility:visible">
          <v:imagedata r:id="rId1" o:title=""/>
          <w10:wrap type="square"/>
        </v:shape>
      </w:pict>
    </w:r>
    <w:r>
      <w:rPr>
        <w:noProof/>
        <w:lang w:eastAsia="es-AR"/>
      </w:rPr>
      <w:pict>
        <v:shape id="0 Imagen" o:spid="_x0000_s2050" type="#_x0000_t75" alt="upc_horizontal_01.png" style="position:absolute;margin-left:307.95pt;margin-top:-.15pt;width:133.5pt;height:39pt;z-index:251658752;visibility:visible">
          <v:imagedata r:id="rId2" o:title=""/>
          <w10:wrap type="square"/>
        </v:shape>
      </w:pict>
    </w:r>
    <w:r>
      <w:t xml:space="preserve">                                                                                                                                                                                     </w:t>
    </w:r>
  </w:p>
  <w:p w:rsidR="00943389" w:rsidRDefault="00943389" w:rsidP="002B2CA1"/>
  <w:p w:rsidR="00943389" w:rsidRPr="002B2CA1" w:rsidRDefault="00943389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4F2C"/>
    <w:multiLevelType w:val="hybridMultilevel"/>
    <w:tmpl w:val="23E0A782"/>
    <w:lvl w:ilvl="0" w:tplc="2C0A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">
    <w:nsid w:val="3A9D5E3F"/>
    <w:multiLevelType w:val="hybridMultilevel"/>
    <w:tmpl w:val="0BF40884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B5A07"/>
    <w:multiLevelType w:val="hybridMultilevel"/>
    <w:tmpl w:val="CFCAFE96"/>
    <w:lvl w:ilvl="0" w:tplc="0C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CA1"/>
    <w:rsid w:val="00004482"/>
    <w:rsid w:val="00035502"/>
    <w:rsid w:val="000920FB"/>
    <w:rsid w:val="000B3A99"/>
    <w:rsid w:val="000B44D1"/>
    <w:rsid w:val="000C0E05"/>
    <w:rsid w:val="000F191C"/>
    <w:rsid w:val="000F6F13"/>
    <w:rsid w:val="00105092"/>
    <w:rsid w:val="001371AD"/>
    <w:rsid w:val="0015070B"/>
    <w:rsid w:val="00151502"/>
    <w:rsid w:val="00165278"/>
    <w:rsid w:val="00173110"/>
    <w:rsid w:val="0017395B"/>
    <w:rsid w:val="00175A09"/>
    <w:rsid w:val="00177E33"/>
    <w:rsid w:val="001D2C61"/>
    <w:rsid w:val="001D780F"/>
    <w:rsid w:val="001E2D4A"/>
    <w:rsid w:val="001E4154"/>
    <w:rsid w:val="001F2B85"/>
    <w:rsid w:val="00204E00"/>
    <w:rsid w:val="00217E46"/>
    <w:rsid w:val="00241F97"/>
    <w:rsid w:val="00271934"/>
    <w:rsid w:val="00276FC6"/>
    <w:rsid w:val="002975B5"/>
    <w:rsid w:val="002B2CA1"/>
    <w:rsid w:val="002B7C46"/>
    <w:rsid w:val="002D3E1C"/>
    <w:rsid w:val="002D4AF6"/>
    <w:rsid w:val="002E0470"/>
    <w:rsid w:val="002E4F8A"/>
    <w:rsid w:val="002E7FF2"/>
    <w:rsid w:val="002F547E"/>
    <w:rsid w:val="00304191"/>
    <w:rsid w:val="00306C2F"/>
    <w:rsid w:val="00307147"/>
    <w:rsid w:val="00322CB2"/>
    <w:rsid w:val="00324A74"/>
    <w:rsid w:val="0032688F"/>
    <w:rsid w:val="003319FF"/>
    <w:rsid w:val="00333DB8"/>
    <w:rsid w:val="003353B4"/>
    <w:rsid w:val="003503EB"/>
    <w:rsid w:val="00355C2A"/>
    <w:rsid w:val="00367EB2"/>
    <w:rsid w:val="0039363B"/>
    <w:rsid w:val="00397B5D"/>
    <w:rsid w:val="003A3179"/>
    <w:rsid w:val="003E65BA"/>
    <w:rsid w:val="003E6BD0"/>
    <w:rsid w:val="00402467"/>
    <w:rsid w:val="00413DDB"/>
    <w:rsid w:val="0043574A"/>
    <w:rsid w:val="00452979"/>
    <w:rsid w:val="00464EB8"/>
    <w:rsid w:val="00496F56"/>
    <w:rsid w:val="004A0DB6"/>
    <w:rsid w:val="004A51C3"/>
    <w:rsid w:val="004B197F"/>
    <w:rsid w:val="004B2622"/>
    <w:rsid w:val="004B71EC"/>
    <w:rsid w:val="004E2D39"/>
    <w:rsid w:val="00510A34"/>
    <w:rsid w:val="005131BB"/>
    <w:rsid w:val="00525CC9"/>
    <w:rsid w:val="00527F4E"/>
    <w:rsid w:val="0054600C"/>
    <w:rsid w:val="005479CC"/>
    <w:rsid w:val="00566182"/>
    <w:rsid w:val="00567243"/>
    <w:rsid w:val="00571383"/>
    <w:rsid w:val="0058114D"/>
    <w:rsid w:val="00583C71"/>
    <w:rsid w:val="00592106"/>
    <w:rsid w:val="005C165C"/>
    <w:rsid w:val="005C4B70"/>
    <w:rsid w:val="005D356E"/>
    <w:rsid w:val="005D3A02"/>
    <w:rsid w:val="005D5DFD"/>
    <w:rsid w:val="005E17EE"/>
    <w:rsid w:val="005E66CB"/>
    <w:rsid w:val="005E7240"/>
    <w:rsid w:val="006028DB"/>
    <w:rsid w:val="00615E36"/>
    <w:rsid w:val="00622C09"/>
    <w:rsid w:val="00625D69"/>
    <w:rsid w:val="00641C48"/>
    <w:rsid w:val="00645823"/>
    <w:rsid w:val="00663B8B"/>
    <w:rsid w:val="0066447A"/>
    <w:rsid w:val="00666D49"/>
    <w:rsid w:val="00675427"/>
    <w:rsid w:val="006D0112"/>
    <w:rsid w:val="006D0DD4"/>
    <w:rsid w:val="006D7799"/>
    <w:rsid w:val="006F1D11"/>
    <w:rsid w:val="00702DA6"/>
    <w:rsid w:val="0070344B"/>
    <w:rsid w:val="0071125E"/>
    <w:rsid w:val="00721435"/>
    <w:rsid w:val="00731BC8"/>
    <w:rsid w:val="007562B3"/>
    <w:rsid w:val="00763990"/>
    <w:rsid w:val="00786197"/>
    <w:rsid w:val="007B2019"/>
    <w:rsid w:val="007B77D5"/>
    <w:rsid w:val="007C28DC"/>
    <w:rsid w:val="007D12F8"/>
    <w:rsid w:val="007E33EB"/>
    <w:rsid w:val="007E6B0D"/>
    <w:rsid w:val="008004AB"/>
    <w:rsid w:val="00814244"/>
    <w:rsid w:val="00817924"/>
    <w:rsid w:val="0082237F"/>
    <w:rsid w:val="00844CC9"/>
    <w:rsid w:val="0087024E"/>
    <w:rsid w:val="008848DD"/>
    <w:rsid w:val="008952F3"/>
    <w:rsid w:val="008B030B"/>
    <w:rsid w:val="008C4514"/>
    <w:rsid w:val="008D6E4B"/>
    <w:rsid w:val="008E2E42"/>
    <w:rsid w:val="008F5C65"/>
    <w:rsid w:val="008F7A49"/>
    <w:rsid w:val="00907583"/>
    <w:rsid w:val="00931A31"/>
    <w:rsid w:val="00940C6D"/>
    <w:rsid w:val="00943389"/>
    <w:rsid w:val="00944B6A"/>
    <w:rsid w:val="00961575"/>
    <w:rsid w:val="00963F2F"/>
    <w:rsid w:val="0098663D"/>
    <w:rsid w:val="009927BC"/>
    <w:rsid w:val="009B6578"/>
    <w:rsid w:val="009D5D07"/>
    <w:rsid w:val="009E3D31"/>
    <w:rsid w:val="009E6E59"/>
    <w:rsid w:val="009E7C71"/>
    <w:rsid w:val="009F7146"/>
    <w:rsid w:val="00A04B0F"/>
    <w:rsid w:val="00A13BE5"/>
    <w:rsid w:val="00A15885"/>
    <w:rsid w:val="00A747A6"/>
    <w:rsid w:val="00A77958"/>
    <w:rsid w:val="00A80205"/>
    <w:rsid w:val="00A83B1B"/>
    <w:rsid w:val="00A9125C"/>
    <w:rsid w:val="00A95DE9"/>
    <w:rsid w:val="00AC6769"/>
    <w:rsid w:val="00B12A15"/>
    <w:rsid w:val="00B221F0"/>
    <w:rsid w:val="00B23C9C"/>
    <w:rsid w:val="00B80403"/>
    <w:rsid w:val="00BA114E"/>
    <w:rsid w:val="00BA7333"/>
    <w:rsid w:val="00BB03AF"/>
    <w:rsid w:val="00BB0DEA"/>
    <w:rsid w:val="00BB3EB1"/>
    <w:rsid w:val="00BB543E"/>
    <w:rsid w:val="00BF7A23"/>
    <w:rsid w:val="00C2066D"/>
    <w:rsid w:val="00C24DBA"/>
    <w:rsid w:val="00C53AF4"/>
    <w:rsid w:val="00C63D3F"/>
    <w:rsid w:val="00C76583"/>
    <w:rsid w:val="00CA2644"/>
    <w:rsid w:val="00CA2945"/>
    <w:rsid w:val="00CA307A"/>
    <w:rsid w:val="00CC2BF0"/>
    <w:rsid w:val="00CC3445"/>
    <w:rsid w:val="00CD25BA"/>
    <w:rsid w:val="00CE78D4"/>
    <w:rsid w:val="00D0100F"/>
    <w:rsid w:val="00D051EA"/>
    <w:rsid w:val="00D10705"/>
    <w:rsid w:val="00D108B2"/>
    <w:rsid w:val="00D1555F"/>
    <w:rsid w:val="00D1758E"/>
    <w:rsid w:val="00D54B50"/>
    <w:rsid w:val="00D67EE2"/>
    <w:rsid w:val="00D8606A"/>
    <w:rsid w:val="00DA1402"/>
    <w:rsid w:val="00DB2E1C"/>
    <w:rsid w:val="00DB48FA"/>
    <w:rsid w:val="00DC5796"/>
    <w:rsid w:val="00DD7E0D"/>
    <w:rsid w:val="00DE3648"/>
    <w:rsid w:val="00DE777F"/>
    <w:rsid w:val="00E04657"/>
    <w:rsid w:val="00E37A02"/>
    <w:rsid w:val="00E42413"/>
    <w:rsid w:val="00E748EE"/>
    <w:rsid w:val="00EC6628"/>
    <w:rsid w:val="00ED4750"/>
    <w:rsid w:val="00EE478A"/>
    <w:rsid w:val="00F20193"/>
    <w:rsid w:val="00F2500A"/>
    <w:rsid w:val="00F35570"/>
    <w:rsid w:val="00F4068F"/>
    <w:rsid w:val="00F538E0"/>
    <w:rsid w:val="00F54C74"/>
    <w:rsid w:val="00F577D7"/>
    <w:rsid w:val="00F859A7"/>
    <w:rsid w:val="00FA36D3"/>
    <w:rsid w:val="00FB2646"/>
    <w:rsid w:val="00FC1B63"/>
    <w:rsid w:val="00FD76BF"/>
    <w:rsid w:val="00FE0757"/>
    <w:rsid w:val="00FF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C2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2CA1"/>
    <w:pPr>
      <w:tabs>
        <w:tab w:val="center" w:pos="4419"/>
        <w:tab w:val="right" w:pos="8838"/>
      </w:tabs>
      <w:spacing w:after="0" w:line="240" w:lineRule="auto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2CA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B2CA1"/>
    <w:pPr>
      <w:tabs>
        <w:tab w:val="center" w:pos="4419"/>
        <w:tab w:val="right" w:pos="8838"/>
      </w:tabs>
      <w:spacing w:after="0" w:line="240" w:lineRule="auto"/>
    </w:pPr>
    <w:rPr>
      <w:rFonts w:eastAsia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2CA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B2CA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2CA1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306C2F"/>
    <w:pPr>
      <w:tabs>
        <w:tab w:val="num" w:pos="1418"/>
      </w:tabs>
      <w:spacing w:after="0" w:line="360" w:lineRule="auto"/>
      <w:ind w:left="567"/>
      <w:jc w:val="both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06C2F"/>
    <w:rPr>
      <w:rFonts w:ascii="Times New Roman" w:hAnsi="Times New Roman" w:cs="Times New Roman"/>
      <w:sz w:val="24"/>
      <w:szCs w:val="24"/>
      <w:lang w:val="es-ES" w:eastAsia="es-ES"/>
    </w:rPr>
  </w:style>
  <w:style w:type="character" w:styleId="Hyperlink">
    <w:name w:val="Hyperlink"/>
    <w:basedOn w:val="DefaultParagraphFont"/>
    <w:uiPriority w:val="99"/>
    <w:rsid w:val="001F2B8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C4B70"/>
    <w:rPr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C4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489</Words>
  <Characters>2695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PROVINCIAL DE CÓRDOBA</dc:title>
  <dc:subject/>
  <dc:creator>27333707239</dc:creator>
  <cp:keywords/>
  <dc:description/>
  <cp:lastModifiedBy>Paula</cp:lastModifiedBy>
  <cp:revision>7</cp:revision>
  <cp:lastPrinted>2020-03-13T18:53:00Z</cp:lastPrinted>
  <dcterms:created xsi:type="dcterms:W3CDTF">2020-04-16T00:17:00Z</dcterms:created>
  <dcterms:modified xsi:type="dcterms:W3CDTF">2020-04-16T21:58:00Z</dcterms:modified>
</cp:coreProperties>
</file>