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FD" w:rsidRDefault="001850F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Entrevista personal a postulantes</w:t>
      </w:r>
    </w:p>
    <w:p w:rsidR="001850FD" w:rsidRDefault="001850F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Convocatoria Docente UPC –(226) 2020-03-09  Horas Universitarias</w:t>
      </w:r>
    </w:p>
    <w:p w:rsidR="001850FD" w:rsidRDefault="001850FD">
      <w:pPr>
        <w:jc w:val="center"/>
        <w:rPr>
          <w:rFonts w:ascii="Arial" w:hAnsi="Arial" w:cs="Arial"/>
          <w:b/>
          <w:u w:val="single"/>
        </w:rPr>
      </w:pPr>
    </w:p>
    <w:p w:rsidR="001850FD" w:rsidRDefault="001850FD">
      <w:pPr>
        <w:jc w:val="center"/>
        <w:rPr>
          <w:rFonts w:cs="Calibri"/>
          <w:b/>
          <w:u w:val="single"/>
        </w:rPr>
      </w:pPr>
    </w:p>
    <w:p w:rsidR="001850FD" w:rsidRDefault="001850FD">
      <w:pPr>
        <w:jc w:val="both"/>
        <w:rPr>
          <w:rFonts w:ascii="Eras Medium ITC" w:hAnsi="Eras Medium ITC" w:cs="Eras Medium ITC"/>
          <w:b/>
        </w:rPr>
      </w:pPr>
      <w:r>
        <w:rPr>
          <w:rFonts w:cs="Calibri"/>
          <w:b/>
          <w:sz w:val="24"/>
          <w:szCs w:val="24"/>
        </w:rPr>
        <w:t>Facultad:</w:t>
      </w:r>
      <w:r>
        <w:rPr>
          <w:rFonts w:cs="Calibri"/>
          <w:b/>
        </w:rPr>
        <w:t xml:space="preserve"> </w:t>
      </w:r>
      <w:r>
        <w:rPr>
          <w:rFonts w:cs="Calibri"/>
          <w:b/>
          <w:sz w:val="24"/>
          <w:szCs w:val="24"/>
        </w:rPr>
        <w:t>Facultad de Educación y Salud: Dr. Domingo Cabred</w:t>
      </w:r>
    </w:p>
    <w:p w:rsidR="001850FD" w:rsidRDefault="001850FD">
      <w:pPr>
        <w:widowControl w:val="0"/>
        <w:tabs>
          <w:tab w:val="left" w:pos="284"/>
        </w:tabs>
        <w:spacing w:after="0" w:line="360" w:lineRule="auto"/>
        <w:jc w:val="both"/>
        <w:rPr>
          <w:rFonts w:cs="Calibri"/>
        </w:rPr>
      </w:pPr>
      <w:r>
        <w:rPr>
          <w:rFonts w:cs="Calibri"/>
          <w:b/>
          <w:sz w:val="24"/>
          <w:szCs w:val="24"/>
        </w:rPr>
        <w:t>Carrera:</w:t>
      </w:r>
      <w:r>
        <w:rPr>
          <w:rFonts w:cs="Calibri"/>
          <w:b/>
        </w:rPr>
        <w:t xml:space="preserve"> </w:t>
      </w:r>
      <w:r w:rsidRPr="00342525">
        <w:rPr>
          <w:rFonts w:cs="Calibri"/>
          <w:b/>
        </w:rPr>
        <w:t xml:space="preserve">Licenciatura en </w:t>
      </w:r>
      <w:r w:rsidRPr="00342525">
        <w:rPr>
          <w:b/>
        </w:rPr>
        <w:t>Psicopedagogía</w:t>
      </w:r>
      <w:r>
        <w:rPr>
          <w:rFonts w:cs="Calibri"/>
        </w:rPr>
        <w:t xml:space="preserve"> </w:t>
      </w:r>
    </w:p>
    <w:p w:rsidR="001850FD" w:rsidRDefault="001850FD">
      <w:pPr>
        <w:widowControl w:val="0"/>
        <w:tabs>
          <w:tab w:val="left" w:pos="284"/>
        </w:tabs>
        <w:spacing w:after="0" w:line="360" w:lineRule="auto"/>
        <w:jc w:val="both"/>
        <w:rPr>
          <w:b/>
        </w:rPr>
      </w:pPr>
      <w:r>
        <w:rPr>
          <w:rFonts w:cs="Calibri"/>
          <w:b/>
          <w:sz w:val="24"/>
          <w:szCs w:val="24"/>
        </w:rPr>
        <w:t>Unidad Curricular</w:t>
      </w:r>
      <w:r w:rsidRPr="00342525">
        <w:rPr>
          <w:rFonts w:cs="Calibri"/>
          <w:b/>
        </w:rPr>
        <w:t xml:space="preserve">: </w:t>
      </w:r>
      <w:r w:rsidRPr="00342525">
        <w:rPr>
          <w:b/>
        </w:rPr>
        <w:t>Intervención Psicopedagógica en  Ciencias Sociales</w:t>
      </w:r>
      <w:r>
        <w:t xml:space="preserve">  </w:t>
      </w:r>
    </w:p>
    <w:p w:rsidR="001850FD" w:rsidRDefault="001850FD" w:rsidP="00342525">
      <w:pPr>
        <w:widowControl w:val="0"/>
        <w:tabs>
          <w:tab w:val="left" w:pos="284"/>
        </w:tabs>
        <w:spacing w:after="0" w:line="360" w:lineRule="auto"/>
        <w:jc w:val="both"/>
        <w:rPr>
          <w:b/>
        </w:rPr>
      </w:pPr>
      <w:r>
        <w:rPr>
          <w:rFonts w:cs="Calibri"/>
          <w:b/>
          <w:sz w:val="24"/>
          <w:szCs w:val="24"/>
        </w:rPr>
        <w:t>Carácter:</w:t>
      </w:r>
      <w:r>
        <w:rPr>
          <w:rFonts w:cs="Calibri"/>
          <w:b/>
        </w:rPr>
        <w:t xml:space="preserve"> </w:t>
      </w:r>
      <w:r w:rsidRPr="00342525">
        <w:t xml:space="preserve">Contratos </w:t>
      </w:r>
      <w:r>
        <w:t>Módulos U</w:t>
      </w:r>
      <w:r w:rsidRPr="00342525">
        <w:t>niversitarios</w:t>
      </w:r>
      <w:r>
        <w:rPr>
          <w:b/>
        </w:rPr>
        <w:t xml:space="preserve"> </w:t>
      </w:r>
    </w:p>
    <w:p w:rsidR="001850FD" w:rsidRDefault="001850FD">
      <w:pPr>
        <w:widowControl w:val="0"/>
        <w:tabs>
          <w:tab w:val="left" w:pos="284"/>
        </w:tabs>
        <w:spacing w:after="0" w:line="360" w:lineRule="auto"/>
        <w:jc w:val="both"/>
        <w:rPr>
          <w:rFonts w:cs="Calibri"/>
        </w:rPr>
      </w:pPr>
    </w:p>
    <w:p w:rsidR="001850FD" w:rsidRDefault="001850FD">
      <w:pPr>
        <w:widowControl w:val="0"/>
        <w:tabs>
          <w:tab w:val="left" w:pos="284"/>
        </w:tabs>
        <w:spacing w:after="0" w:line="360" w:lineRule="auto"/>
        <w:jc w:val="both"/>
        <w:rPr>
          <w:rFonts w:ascii="Eras Medium ITC" w:hAnsi="Eras Medium ITC" w:cs="Eras Medium ITC"/>
        </w:rPr>
      </w:pPr>
      <w:r>
        <w:rPr>
          <w:rFonts w:cs="Calibri"/>
          <w:b/>
          <w:sz w:val="24"/>
          <w:szCs w:val="24"/>
        </w:rPr>
        <w:t>Curso/División/Horario de dictado</w:t>
      </w:r>
      <w:r>
        <w:rPr>
          <w:rFonts w:ascii="Eras Medium ITC" w:hAnsi="Eras Medium ITC" w:cs="Eras Medium ITC"/>
        </w:rPr>
        <w:t xml:space="preserve">:   4° año - </w:t>
      </w:r>
      <w:r>
        <w:t xml:space="preserve">Jueves de </w:t>
      </w:r>
      <w:smartTag w:uri="urn:schemas-microsoft-com:office:smarttags" w:element="PersonName">
        <w:smartTagPr>
          <w:attr w:name="ProductID" w:val="la Propuesta"/>
        </w:smartTagPr>
        <w:r>
          <w:t>10.30 a</w:t>
        </w:r>
      </w:smartTag>
      <w:r>
        <w:t xml:space="preserve"> 12.30 hs </w:t>
      </w:r>
    </w:p>
    <w:p w:rsidR="001850FD" w:rsidRDefault="001850FD">
      <w:pPr>
        <w:widowControl w:val="0"/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cs="Calibri"/>
          <w:b/>
          <w:sz w:val="24"/>
          <w:szCs w:val="24"/>
        </w:rPr>
        <w:t>Duración del cursado:</w:t>
      </w:r>
      <w:r>
        <w:rPr>
          <w:rFonts w:ascii="Arial" w:hAnsi="Arial" w:cs="Arial"/>
        </w:rPr>
        <w:t xml:space="preserve"> Cuatrimestral</w:t>
      </w:r>
    </w:p>
    <w:p w:rsidR="001850FD" w:rsidRDefault="001850FD">
      <w:pPr>
        <w:widowControl w:val="0"/>
        <w:tabs>
          <w:tab w:val="left" w:pos="284"/>
        </w:tabs>
        <w:spacing w:after="0" w:line="360" w:lineRule="auto"/>
        <w:jc w:val="both"/>
        <w:rPr>
          <w:rFonts w:ascii="Eras Medium ITC" w:hAnsi="Eras Medium ITC" w:cs="Eras Medium ITC"/>
        </w:rPr>
      </w:pPr>
      <w:r>
        <w:rPr>
          <w:rFonts w:cs="Calibri"/>
          <w:b/>
          <w:sz w:val="24"/>
          <w:szCs w:val="24"/>
        </w:rPr>
        <w:t>Fecha de vigencia de la publicación</w:t>
      </w:r>
      <w:r>
        <w:rPr>
          <w:rFonts w:ascii="Eras Medium ITC" w:hAnsi="Eras Medium ITC" w:cs="Eras Medium ITC"/>
        </w:rPr>
        <w:t>: 09 al 11 de marzo 2020</w:t>
      </w:r>
    </w:p>
    <w:p w:rsidR="001850FD" w:rsidRDefault="001850FD">
      <w:pPr>
        <w:widowControl w:val="0"/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Causal de la vacante:</w:t>
      </w:r>
      <w:r>
        <w:rPr>
          <w:sz w:val="24"/>
          <w:szCs w:val="24"/>
        </w:rPr>
        <w:t xml:space="preserve"> Renuncia de Prof. </w:t>
      </w:r>
    </w:p>
    <w:p w:rsidR="001850FD" w:rsidRDefault="001850FD">
      <w:pPr>
        <w:widowControl w:val="0"/>
        <w:tabs>
          <w:tab w:val="left" w:pos="284"/>
        </w:tabs>
        <w:spacing w:after="0" w:line="360" w:lineRule="auto"/>
        <w:jc w:val="both"/>
        <w:rPr>
          <w:rFonts w:cs="Calibri"/>
          <w:color w:val="111214"/>
          <w:sz w:val="24"/>
          <w:szCs w:val="24"/>
        </w:rPr>
      </w:pPr>
    </w:p>
    <w:p w:rsidR="001850FD" w:rsidRDefault="001850FD">
      <w:smartTag w:uri="urn:schemas-microsoft-com:office:smarttags" w:element="PersonName">
        <w:smartTagPr>
          <w:attr w:name="ProductID" w:val="la Propuesta"/>
        </w:smartTagPr>
        <w:r>
          <w:t>La Comisión Evaluadora</w:t>
        </w:r>
      </w:smartTag>
      <w:r>
        <w:t xml:space="preserve"> de </w:t>
      </w:r>
      <w:smartTag w:uri="urn:schemas-microsoft-com:office:smarttags" w:element="PersonName">
        <w:smartTagPr>
          <w:attr w:name="ProductID" w:val="la Propuesta"/>
        </w:smartTagPr>
        <w:r>
          <w:t>la Convocatoria</w:t>
        </w:r>
      </w:smartTag>
      <w:r>
        <w:t xml:space="preserve"> correspondiente a la carrera: Licenciatura en  Psicopedagogía –  Unidad Curricular: Intervenciones Psicopedagógica: Ciencias Sociales ,  informa a los aspirantes:</w:t>
      </w:r>
    </w:p>
    <w:p w:rsidR="001850FD" w:rsidRDefault="001850FD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  <w:r>
        <w:rPr>
          <w:rFonts w:cs="Calibri"/>
          <w:i/>
          <w:color w:val="222222"/>
          <w:sz w:val="24"/>
          <w:szCs w:val="24"/>
        </w:rPr>
        <w:t xml:space="preserve">“En la entrevista el/la aspirante deberá  explicitar, de manera clara y adecuada, el contenido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Calibri"/>
            <w:i/>
            <w:color w:val="222222"/>
            <w:sz w:val="24"/>
            <w:szCs w:val="24"/>
          </w:rPr>
          <w:t>la Propuesta</w:t>
        </w:r>
      </w:smartTag>
      <w:r>
        <w:rPr>
          <w:rFonts w:cs="Calibri"/>
          <w:i/>
          <w:color w:val="222222"/>
          <w:sz w:val="24"/>
          <w:szCs w:val="24"/>
        </w:rPr>
        <w:t>/ programa/proyecto de unidad curricular o cátedra o abstract de proyecto de investigación y/o extensión”.</w:t>
      </w:r>
      <w:r>
        <w:rPr>
          <w:rFonts w:cs="Calibri"/>
          <w:color w:val="222222"/>
          <w:sz w:val="24"/>
          <w:szCs w:val="24"/>
        </w:rPr>
        <w:t xml:space="preserve"> (Res. Rectoral N° 0192/18 – Anexo A – Ítem 6 y sus modificato</w:t>
      </w:r>
      <w:r>
        <w:rPr>
          <w:color w:val="222222"/>
          <w:sz w:val="24"/>
          <w:szCs w:val="24"/>
        </w:rPr>
        <w:t>rias Res. Rectoral  N° 036/2020 Anexo A - Ítem d</w:t>
      </w:r>
      <w:r>
        <w:rPr>
          <w:rFonts w:cs="Calibri"/>
          <w:color w:val="222222"/>
          <w:sz w:val="24"/>
          <w:szCs w:val="24"/>
        </w:rPr>
        <w:t>).</w:t>
      </w:r>
    </w:p>
    <w:p w:rsidR="001850FD" w:rsidRDefault="001850FD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</w:p>
    <w:p w:rsidR="001850FD" w:rsidRDefault="001850FD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</w:p>
    <w:p w:rsidR="001850FD" w:rsidRDefault="001850FD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</w:p>
    <w:p w:rsidR="001850FD" w:rsidRDefault="001850FD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</w:p>
    <w:p w:rsidR="001850FD" w:rsidRDefault="001850FD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</w:p>
    <w:p w:rsidR="001850FD" w:rsidRDefault="001850FD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</w:p>
    <w:p w:rsidR="001850FD" w:rsidRDefault="001850FD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</w:p>
    <w:p w:rsidR="001850FD" w:rsidRDefault="001850FD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</w:p>
    <w:p w:rsidR="001850FD" w:rsidRDefault="001850FD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</w:p>
    <w:p w:rsidR="001850FD" w:rsidRDefault="001850FD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</w:p>
    <w:p w:rsidR="001850FD" w:rsidRDefault="001850FD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</w:p>
    <w:p w:rsidR="001850FD" w:rsidRDefault="001850F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</w:p>
    <w:p w:rsidR="001850FD" w:rsidRDefault="001850F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</w:p>
    <w:tbl>
      <w:tblPr>
        <w:tblW w:w="8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45"/>
        <w:gridCol w:w="2145"/>
        <w:gridCol w:w="4695"/>
      </w:tblGrid>
      <w:tr w:rsidR="001850FD" w:rsidTr="00AE12DA">
        <w:trPr>
          <w:trHeight w:val="540"/>
        </w:trPr>
        <w:tc>
          <w:tcPr>
            <w:tcW w:w="2145" w:type="dxa"/>
          </w:tcPr>
          <w:p w:rsidR="001850FD" w:rsidRPr="00AE12DA" w:rsidRDefault="001850FD" w:rsidP="00AE12DA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AE12DA">
              <w:rPr>
                <w:b/>
              </w:rPr>
              <w:t>Apellido y Nombre</w:t>
            </w:r>
          </w:p>
        </w:tc>
        <w:tc>
          <w:tcPr>
            <w:tcW w:w="2145" w:type="dxa"/>
            <w:vAlign w:val="center"/>
          </w:tcPr>
          <w:p w:rsidR="001850FD" w:rsidRDefault="001850FD" w:rsidP="00AE12DA">
            <w:pPr>
              <w:spacing w:after="0" w:line="240" w:lineRule="auto"/>
            </w:pPr>
            <w:r w:rsidRPr="00AE12DA">
              <w:rPr>
                <w:b/>
              </w:rPr>
              <w:t>D.N.I. Correo teléfono</w:t>
            </w:r>
          </w:p>
        </w:tc>
        <w:tc>
          <w:tcPr>
            <w:tcW w:w="4695" w:type="dxa"/>
          </w:tcPr>
          <w:p w:rsidR="001850FD" w:rsidRPr="00AE12DA" w:rsidRDefault="001850FD" w:rsidP="00AE12DA">
            <w:pPr>
              <w:spacing w:after="0" w:line="240" w:lineRule="auto"/>
              <w:rPr>
                <w:b/>
              </w:rPr>
            </w:pPr>
            <w:r w:rsidRPr="00AE12DA">
              <w:rPr>
                <w:b/>
              </w:rPr>
              <w:t>Entrevista</w:t>
            </w:r>
          </w:p>
          <w:p w:rsidR="001850FD" w:rsidRDefault="001850FD" w:rsidP="00AE12DA">
            <w:pPr>
              <w:spacing w:after="0" w:line="240" w:lineRule="auto"/>
            </w:pPr>
          </w:p>
        </w:tc>
      </w:tr>
      <w:tr w:rsidR="001850FD" w:rsidTr="00AE12DA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850FD" w:rsidRPr="00AE12DA" w:rsidRDefault="001850FD" w:rsidP="00AE12DA">
            <w:pPr>
              <w:widowControl w:val="0"/>
              <w:spacing w:after="0"/>
              <w:rPr>
                <w:b/>
              </w:rPr>
            </w:pPr>
            <w:r w:rsidRPr="00AE12DA">
              <w:rPr>
                <w:b/>
              </w:rPr>
              <w:t>Oddi, Gisele Anahí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850FD" w:rsidRDefault="001850FD" w:rsidP="00AE12DA">
            <w:pPr>
              <w:widowControl w:val="0"/>
              <w:spacing w:after="0"/>
            </w:pPr>
            <w:r>
              <w:t xml:space="preserve"> 31.450.027 </w:t>
            </w:r>
          </w:p>
          <w:p w:rsidR="001850FD" w:rsidRDefault="001850FD" w:rsidP="00AE12DA">
            <w:pPr>
              <w:widowControl w:val="0"/>
              <w:spacing w:after="0"/>
            </w:pPr>
            <w:hyperlink r:id="rId6">
              <w:r w:rsidRPr="00AE12DA">
                <w:rPr>
                  <w:color w:val="1155CC"/>
                  <w:u w:val="single"/>
                </w:rPr>
                <w:t>gioddi@hotmail.com</w:t>
              </w:r>
            </w:hyperlink>
          </w:p>
          <w:p w:rsidR="001850FD" w:rsidRDefault="001850FD" w:rsidP="00AE12DA">
            <w:pPr>
              <w:widowControl w:val="0"/>
              <w:spacing w:after="0"/>
            </w:pPr>
            <w:r>
              <w:t>*03541 431961 *3541 552380</w:t>
            </w:r>
          </w:p>
        </w:tc>
        <w:tc>
          <w:tcPr>
            <w:tcW w:w="4695" w:type="dxa"/>
          </w:tcPr>
          <w:p w:rsidR="001850FD" w:rsidRDefault="001850FD" w:rsidP="00AE12DA">
            <w:pPr>
              <w:spacing w:after="0" w:line="240" w:lineRule="auto"/>
            </w:pPr>
            <w:r w:rsidRPr="00AE12DA">
              <w:rPr>
                <w:b/>
              </w:rPr>
              <w:t xml:space="preserve">Lunes 20 de abril 2020     17.00 hs </w:t>
            </w:r>
          </w:p>
          <w:p w:rsidR="001850FD" w:rsidRDefault="001850FD" w:rsidP="00AE12DA">
            <w:pPr>
              <w:spacing w:after="0" w:line="240" w:lineRule="auto"/>
            </w:pPr>
            <w:r>
              <w:t>Unirse a la reunión Zoom</w:t>
            </w:r>
          </w:p>
          <w:p w:rsidR="001850FD" w:rsidRDefault="001850FD" w:rsidP="00AE12DA">
            <w:pPr>
              <w:spacing w:after="0" w:line="240" w:lineRule="auto"/>
            </w:pPr>
            <w:r>
              <w:t>https://us04web.zoom.us/j/76529010126?pwd=ZEl3TDBKN0poMWVMNTJqWVFXakVPdz09</w:t>
            </w:r>
          </w:p>
          <w:p w:rsidR="001850FD" w:rsidRDefault="001850FD" w:rsidP="00AE12DA">
            <w:pPr>
              <w:spacing w:after="0" w:line="240" w:lineRule="auto"/>
            </w:pPr>
          </w:p>
          <w:p w:rsidR="001850FD" w:rsidRDefault="001850FD" w:rsidP="00AE12DA">
            <w:pPr>
              <w:spacing w:after="0" w:line="240" w:lineRule="auto"/>
            </w:pPr>
            <w:r>
              <w:t>ID de reunión: 765 2901 0126</w:t>
            </w:r>
          </w:p>
          <w:p w:rsidR="001850FD" w:rsidRDefault="001850FD" w:rsidP="00AE12DA">
            <w:pPr>
              <w:spacing w:after="0" w:line="240" w:lineRule="auto"/>
            </w:pPr>
            <w:r>
              <w:t>Contraseña: 0BGaYJ</w:t>
            </w:r>
          </w:p>
          <w:p w:rsidR="001850FD" w:rsidRDefault="001850FD" w:rsidP="00AE12DA">
            <w:pPr>
              <w:spacing w:after="0" w:line="240" w:lineRule="auto"/>
            </w:pPr>
          </w:p>
        </w:tc>
      </w:tr>
      <w:tr w:rsidR="001850FD" w:rsidTr="00AE12DA">
        <w:trPr>
          <w:trHeight w:val="300"/>
        </w:trPr>
        <w:tc>
          <w:tcPr>
            <w:tcW w:w="21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50FD" w:rsidRPr="00AE12DA" w:rsidRDefault="001850FD" w:rsidP="00AE12DA">
            <w:pPr>
              <w:widowControl w:val="0"/>
              <w:spacing w:after="0"/>
              <w:rPr>
                <w:b/>
              </w:rPr>
            </w:pPr>
          </w:p>
          <w:p w:rsidR="001850FD" w:rsidRPr="00AE12DA" w:rsidRDefault="001850FD" w:rsidP="00AE12DA">
            <w:pPr>
              <w:widowControl w:val="0"/>
              <w:spacing w:after="0"/>
              <w:rPr>
                <w:b/>
              </w:rPr>
            </w:pPr>
            <w:r w:rsidRPr="00AE12DA">
              <w:rPr>
                <w:b/>
              </w:rPr>
              <w:t>Far, Lila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50FD" w:rsidRDefault="001850FD" w:rsidP="00AE12DA">
            <w:pPr>
              <w:spacing w:after="0"/>
            </w:pPr>
            <w:r>
              <w:t xml:space="preserve">24.568.292 </w:t>
            </w:r>
          </w:p>
          <w:p w:rsidR="001850FD" w:rsidRDefault="001850FD" w:rsidP="00AE12DA">
            <w:pPr>
              <w:spacing w:after="0"/>
            </w:pPr>
            <w:hyperlink r:id="rId7">
              <w:r w:rsidRPr="00AE12DA">
                <w:rPr>
                  <w:color w:val="1155CC"/>
                  <w:u w:val="single"/>
                </w:rPr>
                <w:t>lilafar@hotmail.com</w:t>
              </w:r>
            </w:hyperlink>
          </w:p>
          <w:p w:rsidR="001850FD" w:rsidRDefault="001850FD" w:rsidP="00AE12DA">
            <w:pPr>
              <w:widowControl w:val="0"/>
              <w:spacing w:after="0"/>
            </w:pPr>
            <w:r>
              <w:t>*351 3185815    *03543 488749</w:t>
            </w:r>
          </w:p>
          <w:p w:rsidR="001850FD" w:rsidRDefault="001850FD" w:rsidP="00AE12DA">
            <w:pPr>
              <w:spacing w:after="0"/>
            </w:pPr>
          </w:p>
        </w:tc>
        <w:tc>
          <w:tcPr>
            <w:tcW w:w="4695" w:type="dxa"/>
          </w:tcPr>
          <w:p w:rsidR="001850FD" w:rsidRDefault="001850FD" w:rsidP="00AE12DA">
            <w:pPr>
              <w:spacing w:after="0" w:line="240" w:lineRule="auto"/>
            </w:pPr>
            <w:r w:rsidRPr="00AE12DA">
              <w:rPr>
                <w:b/>
              </w:rPr>
              <w:t xml:space="preserve">Lunes 20 de abril 2020   17.30 hs </w:t>
            </w:r>
          </w:p>
          <w:p w:rsidR="001850FD" w:rsidRDefault="001850FD" w:rsidP="00AE12DA">
            <w:pPr>
              <w:spacing w:after="0" w:line="240" w:lineRule="auto"/>
            </w:pPr>
            <w:r>
              <w:t>Unirse a la reunión Zoom</w:t>
            </w:r>
          </w:p>
          <w:p w:rsidR="001850FD" w:rsidRDefault="001850FD" w:rsidP="00AE12DA">
            <w:pPr>
              <w:spacing w:after="0" w:line="240" w:lineRule="auto"/>
            </w:pPr>
            <w:r>
              <w:t>https://us04web.zoom.us/j/76529010126?pwd=ZEl3TDBKN0poMWVMNTJqWVFXakVPdz09</w:t>
            </w:r>
          </w:p>
          <w:p w:rsidR="001850FD" w:rsidRDefault="001850FD" w:rsidP="00AE12DA">
            <w:pPr>
              <w:spacing w:after="0" w:line="240" w:lineRule="auto"/>
            </w:pPr>
          </w:p>
          <w:p w:rsidR="001850FD" w:rsidRDefault="001850FD" w:rsidP="00AE12DA">
            <w:pPr>
              <w:spacing w:after="0" w:line="240" w:lineRule="auto"/>
            </w:pPr>
            <w:r>
              <w:t>ID de reunión: 765 2901 0126</w:t>
            </w:r>
          </w:p>
          <w:p w:rsidR="001850FD" w:rsidRDefault="001850FD" w:rsidP="00AE12DA">
            <w:pPr>
              <w:spacing w:after="0" w:line="240" w:lineRule="auto"/>
            </w:pPr>
            <w:r>
              <w:t>Contraseña: 0BGaYJ</w:t>
            </w:r>
          </w:p>
        </w:tc>
      </w:tr>
    </w:tbl>
    <w:p w:rsidR="001850FD" w:rsidRDefault="001850FD">
      <w:pPr>
        <w:rPr>
          <w:sz w:val="24"/>
          <w:szCs w:val="24"/>
        </w:rPr>
      </w:pPr>
    </w:p>
    <w:sectPr w:rsidR="001850FD" w:rsidSect="00553732">
      <w:headerReference w:type="default" r:id="rId8"/>
      <w:footerReference w:type="default" r:id="rId9"/>
      <w:pgSz w:w="12240" w:h="15840"/>
      <w:pgMar w:top="1417" w:right="1701" w:bottom="1417" w:left="1701" w:header="708" w:footer="22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0FD" w:rsidRDefault="001850FD" w:rsidP="00553732">
      <w:pPr>
        <w:spacing w:after="0" w:line="240" w:lineRule="auto"/>
      </w:pPr>
      <w:r>
        <w:separator/>
      </w:r>
    </w:p>
  </w:endnote>
  <w:endnote w:type="continuationSeparator" w:id="0">
    <w:p w:rsidR="001850FD" w:rsidRDefault="001850FD" w:rsidP="0055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0FD" w:rsidRDefault="001850FD">
    <w:pPr>
      <w:tabs>
        <w:tab w:val="center" w:pos="4419"/>
        <w:tab w:val="right" w:pos="8838"/>
      </w:tabs>
      <w:spacing w:after="0" w:line="240" w:lineRule="auto"/>
      <w:ind w:right="3876"/>
      <w:jc w:val="right"/>
      <w:rPr>
        <w:rFonts w:cs="Calibri"/>
        <w:color w:val="000000"/>
      </w:rPr>
    </w:pPr>
    <w:r>
      <w:rPr>
        <w:rFonts w:cs="Calibri"/>
        <w:color w:val="000000"/>
      </w:rPr>
      <w:t>Facultad de Educación y Salud - Dr. Domingo Cabred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s2051" type="#_x0000_t75" style="position:absolute;left:0;text-align:left;margin-left:271.2pt;margin-top:-15.8pt;width:182.25pt;height:60.75pt;z-index:251663360;visibility:visible;mso-position-horizontal-relative:text;mso-position-vertical-relative:text">
          <v:imagedata r:id="rId1" o:title="" cropleft="45504f"/>
          <w10:wrap type="square"/>
        </v:shape>
      </w:pict>
    </w:r>
  </w:p>
  <w:p w:rsidR="001850FD" w:rsidRDefault="001850FD">
    <w:pPr>
      <w:tabs>
        <w:tab w:val="center" w:pos="4419"/>
        <w:tab w:val="right" w:pos="8838"/>
      </w:tabs>
      <w:spacing w:after="0" w:line="240" w:lineRule="auto"/>
      <w:ind w:right="3876"/>
      <w:jc w:val="right"/>
      <w:rPr>
        <w:rFonts w:cs="Calibri"/>
        <w:color w:val="000000"/>
      </w:rPr>
    </w:pPr>
    <w:r>
      <w:rPr>
        <w:rFonts w:cs="Calibri"/>
        <w:color w:val="000000"/>
      </w:rPr>
      <w:t>Deodoro Roca S/N  - Tel: +54 0351-4585590 / 4348859</w:t>
    </w:r>
  </w:p>
  <w:p w:rsidR="001850FD" w:rsidRDefault="001850FD">
    <w:pPr>
      <w:tabs>
        <w:tab w:val="center" w:pos="4419"/>
        <w:tab w:val="right" w:pos="8838"/>
      </w:tabs>
      <w:spacing w:after="0" w:line="240" w:lineRule="auto"/>
      <w:ind w:right="3876"/>
      <w:jc w:val="right"/>
      <w:rPr>
        <w:rFonts w:cs="Calibri"/>
        <w:color w:val="000000"/>
      </w:rPr>
    </w:pPr>
    <w:r>
      <w:rPr>
        <w:rFonts w:cs="Calibri"/>
        <w:color w:val="000000"/>
      </w:rPr>
      <w:t xml:space="preserve">www.upc.edu.ar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0FD" w:rsidRDefault="001850FD" w:rsidP="00553732">
      <w:pPr>
        <w:spacing w:after="0" w:line="240" w:lineRule="auto"/>
      </w:pPr>
      <w:r>
        <w:separator/>
      </w:r>
    </w:p>
  </w:footnote>
  <w:footnote w:type="continuationSeparator" w:id="0">
    <w:p w:rsidR="001850FD" w:rsidRDefault="001850FD" w:rsidP="0055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0FD" w:rsidRDefault="001850FD">
    <w:pP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jpg" o:spid="_x0000_s2049" type="#_x0000_t75" alt="Logo FES" style="position:absolute;margin-left:-3.5pt;margin-top:-1.55pt;width:103.8pt;height:44.05pt;z-index:251660288;visibility:visible">
          <v:imagedata r:id="rId1" o:title=""/>
          <w10:wrap type="square"/>
        </v:shape>
      </w:pict>
    </w:r>
    <w:r>
      <w:rPr>
        <w:noProof/>
      </w:rPr>
      <w:pict>
        <v:shape id="image2.png" o:spid="_x0000_s2050" type="#_x0000_t75" alt="upc_horizontal_01.png" style="position:absolute;margin-left:307.95pt;margin-top:-.15pt;width:133.5pt;height:39pt;z-index:251661312;visibility:visible">
          <v:imagedata r:id="rId2" o:title=""/>
          <w10:wrap type="square"/>
        </v:shape>
      </w:pict>
    </w:r>
  </w:p>
  <w:p w:rsidR="001850FD" w:rsidRDefault="001850FD"/>
  <w:p w:rsidR="001850FD" w:rsidRDefault="001850FD">
    <w:pPr>
      <w:tabs>
        <w:tab w:val="center" w:pos="4419"/>
        <w:tab w:val="right" w:pos="8838"/>
      </w:tabs>
      <w:spacing w:after="0" w:line="240" w:lineRule="auto"/>
      <w:rPr>
        <w:rFonts w:cs="Calibri"/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732"/>
    <w:rsid w:val="000B1807"/>
    <w:rsid w:val="001850FD"/>
    <w:rsid w:val="00342525"/>
    <w:rsid w:val="00385178"/>
    <w:rsid w:val="00553732"/>
    <w:rsid w:val="006862CF"/>
    <w:rsid w:val="00A238A6"/>
    <w:rsid w:val="00AE12DA"/>
    <w:rsid w:val="00BB3A0D"/>
    <w:rsid w:val="00FC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78"/>
    <w:pPr>
      <w:spacing w:after="200" w:line="276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517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51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5537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5537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55373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5537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5178"/>
    <w:rPr>
      <w:rFonts w:ascii="Cambria" w:hAnsi="Cambria" w:cs="Times New Roman"/>
      <w:b/>
      <w:bCs/>
      <w:color w:val="365F91"/>
      <w:sz w:val="28"/>
      <w:szCs w:val="28"/>
      <w:lang w:eastAsia="es-A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85178"/>
    <w:rPr>
      <w:rFonts w:ascii="Cambria" w:hAnsi="Cambria" w:cs="Times New Roman"/>
      <w:b/>
      <w:bCs/>
      <w:color w:val="4F81BD"/>
      <w:sz w:val="26"/>
      <w:szCs w:val="26"/>
      <w:lang w:eastAsia="es-A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553732"/>
    <w:pPr>
      <w:spacing w:after="200" w:line="276" w:lineRule="auto"/>
    </w:pPr>
  </w:style>
  <w:style w:type="paragraph" w:styleId="Title">
    <w:name w:val="Title"/>
    <w:basedOn w:val="Normal"/>
    <w:next w:val="Normal"/>
    <w:link w:val="TitleChar"/>
    <w:uiPriority w:val="99"/>
    <w:qFormat/>
    <w:rsid w:val="0038517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85178"/>
    <w:rPr>
      <w:rFonts w:ascii="Cambria" w:hAnsi="Cambria" w:cs="Times New Roman"/>
      <w:color w:val="17365D"/>
      <w:spacing w:val="5"/>
      <w:kern w:val="28"/>
      <w:sz w:val="52"/>
      <w:szCs w:val="52"/>
      <w:lang w:eastAsia="es-AR"/>
    </w:rPr>
  </w:style>
  <w:style w:type="paragraph" w:customStyle="1" w:styleId="normal5">
    <w:name w:val="normal5"/>
    <w:uiPriority w:val="99"/>
    <w:rsid w:val="00553732"/>
    <w:pPr>
      <w:spacing w:after="200" w:line="276" w:lineRule="auto"/>
    </w:pPr>
  </w:style>
  <w:style w:type="paragraph" w:customStyle="1" w:styleId="normal4">
    <w:name w:val="normal4"/>
    <w:uiPriority w:val="99"/>
    <w:rsid w:val="00553732"/>
    <w:pPr>
      <w:spacing w:after="200" w:line="276" w:lineRule="auto"/>
    </w:pPr>
  </w:style>
  <w:style w:type="paragraph" w:customStyle="1" w:styleId="normal3">
    <w:name w:val="normal3"/>
    <w:uiPriority w:val="99"/>
    <w:rsid w:val="00553732"/>
    <w:pPr>
      <w:spacing w:after="200" w:line="276" w:lineRule="auto"/>
    </w:pPr>
  </w:style>
  <w:style w:type="paragraph" w:customStyle="1" w:styleId="normal2">
    <w:name w:val="normal2"/>
    <w:uiPriority w:val="99"/>
    <w:rsid w:val="00553732"/>
    <w:pPr>
      <w:spacing w:after="200" w:line="276" w:lineRule="auto"/>
    </w:pPr>
  </w:style>
  <w:style w:type="paragraph" w:customStyle="1" w:styleId="normal1">
    <w:name w:val="normal1"/>
    <w:uiPriority w:val="99"/>
    <w:rsid w:val="00553732"/>
    <w:pPr>
      <w:spacing w:after="200" w:line="276" w:lineRule="auto"/>
    </w:pPr>
  </w:style>
  <w:style w:type="paragraph" w:styleId="Header">
    <w:name w:val="header"/>
    <w:basedOn w:val="Normal"/>
    <w:link w:val="HeaderChar"/>
    <w:uiPriority w:val="99"/>
    <w:semiHidden/>
    <w:rsid w:val="00385178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17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85178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51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517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178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385178"/>
    <w:pPr>
      <w:tabs>
        <w:tab w:val="num" w:pos="1418"/>
      </w:tabs>
      <w:spacing w:after="0" w:line="360" w:lineRule="auto"/>
      <w:ind w:left="567"/>
      <w:jc w:val="both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85178"/>
    <w:rPr>
      <w:rFonts w:ascii="Times New Roman" w:hAnsi="Times New Roman" w:cs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rsid w:val="0038517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85178"/>
    <w:rPr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85178"/>
    <w:pPr>
      <w:ind w:left="720"/>
      <w:contextualSpacing/>
    </w:pPr>
  </w:style>
  <w:style w:type="paragraph" w:styleId="NoSpacing">
    <w:name w:val="No Spacing"/>
    <w:uiPriority w:val="99"/>
    <w:qFormat/>
    <w:rsid w:val="00385178"/>
    <w:rPr>
      <w:rFonts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553732"/>
    <w:pPr>
      <w:keepNext/>
      <w:keepLines/>
      <w:spacing w:before="360" w:after="80"/>
    </w:pPr>
    <w:rPr>
      <w:rFonts w:ascii="Georgia" w:eastAsia="Calibri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Estilo">
    <w:name w:val="Estilo"/>
    <w:uiPriority w:val="99"/>
    <w:rsid w:val="0055373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5">
    <w:name w:val="Estilo5"/>
    <w:uiPriority w:val="99"/>
    <w:rsid w:val="0055373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55373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55373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55373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55373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lafar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oddi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268</Words>
  <Characters>1479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Entrevista personal a postulantes</dc:title>
  <dc:subject/>
  <dc:creator>27333707239</dc:creator>
  <cp:keywords/>
  <dc:description/>
  <cp:lastModifiedBy>Paula</cp:lastModifiedBy>
  <cp:revision>4</cp:revision>
  <dcterms:created xsi:type="dcterms:W3CDTF">2020-04-17T17:03:00Z</dcterms:created>
  <dcterms:modified xsi:type="dcterms:W3CDTF">2020-04-17T17:28:00Z</dcterms:modified>
</cp:coreProperties>
</file>