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57" w:rsidRDefault="00E1625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Entrevista Personal a Postulantes</w:t>
      </w:r>
    </w:p>
    <w:p w:rsidR="00E16257" w:rsidRDefault="00E1625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Convocatoria Docente UPC – (225) 2020-03-09  Horas No Universitarias</w:t>
      </w:r>
    </w:p>
    <w:p w:rsidR="00E16257" w:rsidRDefault="00E16257">
      <w:pPr>
        <w:jc w:val="center"/>
        <w:rPr>
          <w:rFonts w:ascii="Arial" w:hAnsi="Arial" w:cs="Arial"/>
          <w:b/>
          <w:u w:val="single"/>
        </w:rPr>
      </w:pPr>
    </w:p>
    <w:p w:rsidR="00E16257" w:rsidRDefault="00E16257">
      <w:pPr>
        <w:jc w:val="center"/>
        <w:rPr>
          <w:b/>
          <w:u w:val="single"/>
        </w:rPr>
      </w:pPr>
    </w:p>
    <w:p w:rsidR="00E16257" w:rsidRPr="00FD47A2" w:rsidRDefault="00E16257" w:rsidP="005234D7">
      <w:pPr>
        <w:spacing w:after="0" w:line="360" w:lineRule="auto"/>
        <w:jc w:val="both"/>
        <w:rPr>
          <w:rFonts w:cs="Eras Medium ITC"/>
          <w:b/>
        </w:rPr>
      </w:pPr>
      <w:r w:rsidRPr="00FD47A2">
        <w:rPr>
          <w:b/>
        </w:rPr>
        <w:t>Facultad: Facultad de Educación y Salud: Dr. Domingo Cabred</w:t>
      </w:r>
    </w:p>
    <w:p w:rsidR="00E16257" w:rsidRPr="00FD47A2" w:rsidRDefault="00E16257" w:rsidP="005234D7">
      <w:pPr>
        <w:spacing w:after="0" w:line="360" w:lineRule="auto"/>
        <w:jc w:val="both"/>
        <w:rPr>
          <w:rFonts w:cs="Eras Medium ITC"/>
          <w:b/>
        </w:rPr>
      </w:pPr>
      <w:r w:rsidRPr="00FD47A2">
        <w:rPr>
          <w:b/>
        </w:rPr>
        <w:t>Carrera: Licenciatura en Psicopedagogía</w:t>
      </w:r>
    </w:p>
    <w:p w:rsidR="00E16257" w:rsidRPr="00FD47A2" w:rsidRDefault="00E16257" w:rsidP="005234D7">
      <w:pPr>
        <w:widowControl w:val="0"/>
        <w:tabs>
          <w:tab w:val="left" w:pos="284"/>
        </w:tabs>
        <w:spacing w:after="0" w:line="360" w:lineRule="auto"/>
        <w:jc w:val="both"/>
        <w:rPr>
          <w:b/>
        </w:rPr>
      </w:pPr>
      <w:r w:rsidRPr="00FD47A2">
        <w:rPr>
          <w:b/>
        </w:rPr>
        <w:t>Unidad Curricular</w:t>
      </w:r>
      <w:r w:rsidRPr="00FD47A2">
        <w:t xml:space="preserve">: </w:t>
      </w:r>
      <w:r w:rsidRPr="00FD47A2">
        <w:rPr>
          <w:b/>
        </w:rPr>
        <w:t xml:space="preserve">Pedagogía </w:t>
      </w:r>
    </w:p>
    <w:p w:rsidR="00E16257" w:rsidRPr="00FD47A2" w:rsidRDefault="00E16257" w:rsidP="005234D7">
      <w:pPr>
        <w:widowControl w:val="0"/>
        <w:tabs>
          <w:tab w:val="left" w:pos="284"/>
        </w:tabs>
        <w:spacing w:after="0" w:line="360" w:lineRule="auto"/>
        <w:jc w:val="both"/>
        <w:rPr>
          <w:rFonts w:cs="Arial"/>
        </w:rPr>
      </w:pPr>
      <w:r w:rsidRPr="00FD47A2">
        <w:rPr>
          <w:b/>
        </w:rPr>
        <w:t>Curso/División/Horario de dictado</w:t>
      </w:r>
      <w:r w:rsidRPr="00FD47A2">
        <w:rPr>
          <w:rFonts w:cs="Eras Medium ITC"/>
        </w:rPr>
        <w:t xml:space="preserve">: Div 1: Miércoles de 8:00 a 10:00 hs – Div. 5: Martes de 8:00 a 10:00 hs </w:t>
      </w:r>
      <w:r w:rsidRPr="00FD47A2">
        <w:rPr>
          <w:b/>
        </w:rPr>
        <w:t>Duración del cursado:</w:t>
      </w:r>
      <w:r w:rsidRPr="00FD47A2">
        <w:rPr>
          <w:rFonts w:cs="Arial"/>
        </w:rPr>
        <w:t xml:space="preserve"> Anual</w:t>
      </w:r>
    </w:p>
    <w:p w:rsidR="00E16257" w:rsidRPr="00FD47A2" w:rsidRDefault="00E16257" w:rsidP="005234D7">
      <w:pPr>
        <w:widowControl w:val="0"/>
        <w:tabs>
          <w:tab w:val="left" w:pos="284"/>
        </w:tabs>
        <w:spacing w:after="0" w:line="360" w:lineRule="auto"/>
        <w:jc w:val="both"/>
        <w:rPr>
          <w:rFonts w:cs="Eras Medium ITC"/>
        </w:rPr>
      </w:pPr>
      <w:r w:rsidRPr="00FD47A2">
        <w:rPr>
          <w:b/>
        </w:rPr>
        <w:t>Fecha de vigencia de la publicación</w:t>
      </w:r>
      <w:r w:rsidRPr="00FD47A2">
        <w:rPr>
          <w:rFonts w:cs="Eras Medium ITC"/>
        </w:rPr>
        <w:t>: 09 al 11 de marzo 2020</w:t>
      </w:r>
    </w:p>
    <w:p w:rsidR="00E16257" w:rsidRPr="00FD47A2" w:rsidRDefault="00E16257" w:rsidP="005234D7">
      <w:pPr>
        <w:widowControl w:val="0"/>
        <w:tabs>
          <w:tab w:val="left" w:pos="284"/>
        </w:tabs>
        <w:spacing w:after="0" w:line="360" w:lineRule="auto"/>
        <w:jc w:val="both"/>
        <w:rPr>
          <w:color w:val="111214"/>
        </w:rPr>
      </w:pPr>
      <w:r w:rsidRPr="00FD47A2">
        <w:rPr>
          <w:b/>
        </w:rPr>
        <w:t>Causal de la vacante:</w:t>
      </w:r>
      <w:r w:rsidRPr="00FD47A2">
        <w:t xml:space="preserve"> Jubilación</w:t>
      </w:r>
    </w:p>
    <w:p w:rsidR="00E16257" w:rsidRPr="00FD47A2" w:rsidRDefault="00E16257" w:rsidP="005234D7">
      <w:pPr>
        <w:spacing w:line="360" w:lineRule="auto"/>
      </w:pPr>
      <w:smartTag w:uri="urn:schemas-microsoft-com:office:smarttags" w:element="PersonName">
        <w:smartTagPr>
          <w:attr w:name="ProductID" w:val="La Comisión Evaluadora"/>
        </w:smartTagPr>
        <w:r w:rsidRPr="00FD47A2">
          <w:t>La Comisión Evaluadora</w:t>
        </w:r>
      </w:smartTag>
      <w:r w:rsidRPr="00FD47A2">
        <w:t xml:space="preserve"> de </w:t>
      </w:r>
      <w:smartTag w:uri="urn:schemas-microsoft-com:office:smarttags" w:element="PersonName">
        <w:smartTagPr>
          <w:attr w:name="ProductID" w:val="la Convocatoria"/>
        </w:smartTagPr>
        <w:r w:rsidRPr="00FD47A2">
          <w:t>la Convocatoria</w:t>
        </w:r>
      </w:smartTag>
      <w:r w:rsidRPr="00FD47A2">
        <w:t xml:space="preserve"> correspondiente a la carrera: Licenciatura en  Psicopedagogía –  Unidad Curricular: Pedagogía,  informa a los aspirantes:</w:t>
      </w:r>
    </w:p>
    <w:p w:rsidR="00E16257" w:rsidRDefault="00E16257"/>
    <w:p w:rsidR="00E16257" w:rsidRDefault="00E16257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 xml:space="preserve">“En la entrevista el/la aspirante deberá  explicitar, de manera clara y adecuada, el contenido de </w:t>
      </w:r>
      <w:smartTag w:uri="urn:schemas-microsoft-com:office:smarttags" w:element="PersonName">
        <w:smartTagPr>
          <w:attr w:name="ProductID" w:val="la Propuesta"/>
        </w:smartTagPr>
        <w:r>
          <w:rPr>
            <w:i/>
            <w:color w:val="222222"/>
            <w:sz w:val="24"/>
            <w:szCs w:val="24"/>
          </w:rPr>
          <w:t>la Propuesta</w:t>
        </w:r>
      </w:smartTag>
      <w:r>
        <w:rPr>
          <w:i/>
          <w:color w:val="222222"/>
          <w:sz w:val="24"/>
          <w:szCs w:val="24"/>
        </w:rPr>
        <w:t>/ programa/proyecto de unidad curricular o cátedra o abstract de proyecto de investigación y/o extensión”.</w:t>
      </w:r>
      <w:r>
        <w:rPr>
          <w:color w:val="222222"/>
          <w:sz w:val="24"/>
          <w:szCs w:val="24"/>
        </w:rPr>
        <w:t xml:space="preserve"> (Res. Rectoral N° 0192/18 – Anexo A – Ítem 6 y sus modificatorias Res. Rectoral  N° 036/2020 Anexo A - Ítem d). </w:t>
      </w:r>
    </w:p>
    <w:p w:rsidR="00E16257" w:rsidRDefault="00E16257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E16257" w:rsidRDefault="00E1625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</w:p>
    <w:p w:rsidR="00E16257" w:rsidRDefault="00E1625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45"/>
        <w:gridCol w:w="3095"/>
        <w:gridCol w:w="3827"/>
      </w:tblGrid>
      <w:tr w:rsidR="00E16257" w:rsidTr="00CC6B05">
        <w:trPr>
          <w:trHeight w:val="540"/>
        </w:trPr>
        <w:tc>
          <w:tcPr>
            <w:tcW w:w="2145" w:type="dxa"/>
          </w:tcPr>
          <w:p w:rsidR="00E16257" w:rsidRPr="00CC6B05" w:rsidRDefault="00E16257" w:rsidP="00CC6B05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CC6B05">
              <w:rPr>
                <w:b/>
              </w:rPr>
              <w:t>Apellido y Nombre</w:t>
            </w:r>
          </w:p>
        </w:tc>
        <w:tc>
          <w:tcPr>
            <w:tcW w:w="3095" w:type="dxa"/>
            <w:vAlign w:val="center"/>
          </w:tcPr>
          <w:p w:rsidR="00E16257" w:rsidRDefault="00E16257" w:rsidP="00CC6B05">
            <w:pPr>
              <w:spacing w:after="0" w:line="240" w:lineRule="auto"/>
            </w:pPr>
            <w:r w:rsidRPr="00CC6B05">
              <w:rPr>
                <w:b/>
              </w:rPr>
              <w:t>D.N.I. Correo teléfono</w:t>
            </w:r>
          </w:p>
        </w:tc>
        <w:tc>
          <w:tcPr>
            <w:tcW w:w="3827" w:type="dxa"/>
          </w:tcPr>
          <w:p w:rsidR="00E16257" w:rsidRPr="00CC6B05" w:rsidRDefault="00E16257" w:rsidP="00CC6B05">
            <w:pPr>
              <w:spacing w:after="0" w:line="240" w:lineRule="auto"/>
              <w:rPr>
                <w:b/>
              </w:rPr>
            </w:pPr>
            <w:r w:rsidRPr="00CC6B05">
              <w:rPr>
                <w:b/>
              </w:rPr>
              <w:t>Entrevista</w:t>
            </w:r>
          </w:p>
          <w:p w:rsidR="00E16257" w:rsidRDefault="00E16257" w:rsidP="00CC6B05">
            <w:pPr>
              <w:spacing w:after="0" w:line="240" w:lineRule="auto"/>
            </w:pPr>
          </w:p>
        </w:tc>
      </w:tr>
      <w:tr w:rsidR="00E16257" w:rsidTr="00CC6B05">
        <w:tc>
          <w:tcPr>
            <w:tcW w:w="21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6257" w:rsidRPr="00CC6B05" w:rsidRDefault="00E16257" w:rsidP="00CC6B05">
            <w:pPr>
              <w:widowControl w:val="0"/>
              <w:spacing w:after="0"/>
              <w:rPr>
                <w:b/>
              </w:rPr>
            </w:pPr>
            <w:r w:rsidRPr="00CC6B05">
              <w:rPr>
                <w:b/>
              </w:rPr>
              <w:t>Argüello, Viviana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6257" w:rsidRDefault="00E16257" w:rsidP="00CC6B05">
            <w:pPr>
              <w:widowControl w:val="0"/>
              <w:spacing w:after="0" w:line="240" w:lineRule="auto"/>
            </w:pPr>
            <w:r>
              <w:t xml:space="preserve">23.089.079 </w:t>
            </w:r>
          </w:p>
          <w:p w:rsidR="00E16257" w:rsidRDefault="00E16257" w:rsidP="00CC6B05">
            <w:pPr>
              <w:widowControl w:val="0"/>
              <w:spacing w:after="0"/>
              <w:jc w:val="both"/>
            </w:pPr>
            <w:hyperlink r:id="rId6">
              <w:r w:rsidRPr="00CC6B05">
                <w:rPr>
                  <w:color w:val="0000FF"/>
                  <w:u w:val="single"/>
                </w:rPr>
                <w:t>a.viv.beth@hotmail.com</w:t>
              </w:r>
            </w:hyperlink>
          </w:p>
          <w:p w:rsidR="00E16257" w:rsidRDefault="00E16257" w:rsidP="00CC6B05">
            <w:pPr>
              <w:widowControl w:val="0"/>
              <w:spacing w:after="0"/>
              <w:jc w:val="both"/>
            </w:pPr>
            <w:r>
              <w:t>351 3168118</w:t>
            </w:r>
          </w:p>
        </w:tc>
        <w:tc>
          <w:tcPr>
            <w:tcW w:w="3827" w:type="dxa"/>
          </w:tcPr>
          <w:p w:rsidR="00E16257" w:rsidRDefault="00E16257" w:rsidP="00CC6B05">
            <w:pPr>
              <w:spacing w:after="0" w:line="240" w:lineRule="auto"/>
            </w:pPr>
            <w:r w:rsidRPr="00CC6B05">
              <w:rPr>
                <w:b/>
              </w:rPr>
              <w:t xml:space="preserve">Jueves  23  de abril 2020     9.00 hs </w:t>
            </w:r>
            <w:r>
              <w:t xml:space="preserve"> Entrevistas Pedagogía Psp</w:t>
            </w:r>
          </w:p>
          <w:p w:rsidR="00E16257" w:rsidRDefault="00E16257" w:rsidP="00CC6B05">
            <w:pPr>
              <w:spacing w:after="0" w:line="240" w:lineRule="auto"/>
            </w:pPr>
            <w:hyperlink r:id="rId7">
              <w:r w:rsidRPr="00CC6B05">
                <w:rPr>
                  <w:color w:val="0000FF"/>
                  <w:u w:val="single"/>
                </w:rPr>
                <w:t>https://us04web.zoom.us/j/75420600464?pwd=T2kxc3p0ekVJK2hEVDhQS09RUUlMdz09</w:t>
              </w:r>
            </w:hyperlink>
          </w:p>
          <w:p w:rsidR="00E16257" w:rsidRDefault="00E16257" w:rsidP="00CC6B05">
            <w:pPr>
              <w:spacing w:after="0" w:line="240" w:lineRule="auto"/>
            </w:pPr>
          </w:p>
          <w:p w:rsidR="00E16257" w:rsidRDefault="00E16257" w:rsidP="00CC6B05">
            <w:pPr>
              <w:spacing w:after="0" w:line="240" w:lineRule="auto"/>
            </w:pPr>
            <w:r>
              <w:t>Meeting ID: 754 2060 0464</w:t>
            </w:r>
          </w:p>
          <w:p w:rsidR="00E16257" w:rsidRDefault="00E16257" w:rsidP="00CC6B05">
            <w:pPr>
              <w:spacing w:after="0" w:line="240" w:lineRule="auto"/>
            </w:pPr>
            <w:r>
              <w:t>Password: 016809</w:t>
            </w:r>
          </w:p>
        </w:tc>
      </w:tr>
      <w:tr w:rsidR="00E16257" w:rsidTr="00CC6B05">
        <w:trPr>
          <w:trHeight w:val="300"/>
        </w:trPr>
        <w:tc>
          <w:tcPr>
            <w:tcW w:w="21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6257" w:rsidRPr="00CC6B05" w:rsidRDefault="00E16257" w:rsidP="00CC6B05">
            <w:pPr>
              <w:widowControl w:val="0"/>
              <w:spacing w:after="0"/>
              <w:rPr>
                <w:b/>
              </w:rPr>
            </w:pPr>
            <w:r w:rsidRPr="00CC6B05">
              <w:rPr>
                <w:b/>
              </w:rPr>
              <w:t xml:space="preserve">Salomón, Viviana Marisa </w:t>
            </w:r>
          </w:p>
        </w:tc>
        <w:tc>
          <w:tcPr>
            <w:tcW w:w="30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6257" w:rsidRDefault="00E16257" w:rsidP="00CC6B05">
            <w:pPr>
              <w:widowControl w:val="0"/>
              <w:spacing w:after="0" w:line="240" w:lineRule="auto"/>
            </w:pPr>
            <w:r>
              <w:t xml:space="preserve">24.629.214 </w:t>
            </w:r>
            <w:hyperlink r:id="rId8">
              <w:r w:rsidRPr="00CC6B05">
                <w:rPr>
                  <w:color w:val="0000FF"/>
                  <w:u w:val="single"/>
                </w:rPr>
                <w:t>vivi22salomon@hotmail.com</w:t>
              </w:r>
            </w:hyperlink>
            <w:r>
              <w:t xml:space="preserve">  </w:t>
            </w:r>
          </w:p>
          <w:p w:rsidR="00E16257" w:rsidRDefault="00E16257" w:rsidP="00CC6B05">
            <w:pPr>
              <w:widowControl w:val="0"/>
              <w:spacing w:after="0" w:line="240" w:lineRule="auto"/>
            </w:pPr>
            <w:r>
              <w:t>351 6344596</w:t>
            </w:r>
          </w:p>
          <w:p w:rsidR="00E16257" w:rsidRDefault="00E16257" w:rsidP="00CC6B05">
            <w:pPr>
              <w:widowControl w:val="0"/>
              <w:spacing w:after="0" w:line="240" w:lineRule="auto"/>
            </w:pPr>
          </w:p>
        </w:tc>
        <w:tc>
          <w:tcPr>
            <w:tcW w:w="3827" w:type="dxa"/>
          </w:tcPr>
          <w:p w:rsidR="00E16257" w:rsidRDefault="00E16257" w:rsidP="00CC6B05">
            <w:pPr>
              <w:spacing w:after="0" w:line="240" w:lineRule="auto"/>
            </w:pPr>
            <w:r w:rsidRPr="00CC6B05">
              <w:rPr>
                <w:b/>
              </w:rPr>
              <w:t xml:space="preserve">Jueves  23  de abril 2020     9.30 hs </w:t>
            </w:r>
            <w:r>
              <w:t xml:space="preserve"> Entrevistas Pedagogía Psp</w:t>
            </w:r>
          </w:p>
          <w:p w:rsidR="00E16257" w:rsidRDefault="00E16257" w:rsidP="00CC6B05">
            <w:pPr>
              <w:spacing w:after="0" w:line="240" w:lineRule="auto"/>
            </w:pPr>
            <w:hyperlink r:id="rId9">
              <w:r w:rsidRPr="00CC6B05">
                <w:rPr>
                  <w:color w:val="0000FF"/>
                  <w:u w:val="single"/>
                </w:rPr>
                <w:t>https://us04web.zoom.us/j/75420600464?pwd=T2kxc3p0ekVJK2hEVDhQS09RUUlMdz09</w:t>
              </w:r>
            </w:hyperlink>
          </w:p>
          <w:p w:rsidR="00E16257" w:rsidRDefault="00E16257" w:rsidP="00CC6B05">
            <w:pPr>
              <w:spacing w:after="0" w:line="240" w:lineRule="auto"/>
            </w:pPr>
          </w:p>
          <w:p w:rsidR="00E16257" w:rsidRDefault="00E16257" w:rsidP="00CC6B05">
            <w:pPr>
              <w:spacing w:after="0" w:line="240" w:lineRule="auto"/>
            </w:pPr>
            <w:r>
              <w:t>Meeting ID: 754 2060 0464</w:t>
            </w:r>
          </w:p>
          <w:p w:rsidR="00E16257" w:rsidRDefault="00E16257" w:rsidP="00CC6B05">
            <w:pPr>
              <w:spacing w:after="0" w:line="240" w:lineRule="auto"/>
            </w:pPr>
            <w:r>
              <w:t>Password: 016809</w:t>
            </w:r>
          </w:p>
        </w:tc>
      </w:tr>
      <w:tr w:rsidR="00E16257" w:rsidTr="00CC6B05">
        <w:trPr>
          <w:trHeight w:val="300"/>
        </w:trPr>
        <w:tc>
          <w:tcPr>
            <w:tcW w:w="21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6257" w:rsidRPr="00CC6B05" w:rsidRDefault="00E16257" w:rsidP="00CC6B05">
            <w:pPr>
              <w:widowControl w:val="0"/>
              <w:spacing w:after="0" w:line="240" w:lineRule="auto"/>
              <w:rPr>
                <w:b/>
              </w:rPr>
            </w:pPr>
            <w:r w:rsidRPr="00CC6B05">
              <w:rPr>
                <w:b/>
              </w:rPr>
              <w:t>Testagrossa, Silvina Andrea</w:t>
            </w:r>
          </w:p>
        </w:tc>
        <w:tc>
          <w:tcPr>
            <w:tcW w:w="30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6257" w:rsidRDefault="00E16257" w:rsidP="00CC6B05">
            <w:pPr>
              <w:widowControl w:val="0"/>
              <w:spacing w:after="0" w:line="240" w:lineRule="auto"/>
            </w:pPr>
            <w:r>
              <w:t>25.068.825</w:t>
            </w:r>
          </w:p>
          <w:p w:rsidR="00E16257" w:rsidRDefault="00E16257" w:rsidP="00CC6B05">
            <w:pPr>
              <w:widowControl w:val="0"/>
              <w:spacing w:after="0" w:line="240" w:lineRule="auto"/>
            </w:pPr>
            <w:hyperlink r:id="rId10">
              <w:r w:rsidRPr="00CC6B05">
                <w:rPr>
                  <w:color w:val="0000FF"/>
                  <w:u w:val="single"/>
                </w:rPr>
                <w:t>silvinatestagrossa@hotmail.com</w:t>
              </w:r>
            </w:hyperlink>
          </w:p>
          <w:p w:rsidR="00E16257" w:rsidRDefault="00E16257" w:rsidP="00CC6B05">
            <w:pPr>
              <w:widowControl w:val="0"/>
              <w:spacing w:after="0" w:line="240" w:lineRule="auto"/>
            </w:pPr>
            <w:r>
              <w:t>351 3718263</w:t>
            </w:r>
          </w:p>
        </w:tc>
        <w:tc>
          <w:tcPr>
            <w:tcW w:w="3827" w:type="dxa"/>
          </w:tcPr>
          <w:p w:rsidR="00E16257" w:rsidRPr="00CC6B05" w:rsidRDefault="00E16257" w:rsidP="00CC6B05">
            <w:pPr>
              <w:spacing w:after="0" w:line="240" w:lineRule="auto"/>
              <w:rPr>
                <w:b/>
              </w:rPr>
            </w:pPr>
            <w:r w:rsidRPr="00CC6B05">
              <w:rPr>
                <w:b/>
              </w:rPr>
              <w:t xml:space="preserve">Viernes 24 de abril 2020     9.00 hs </w:t>
            </w:r>
            <w:r>
              <w:t>Entrevistas Pedagogía Psp</w:t>
            </w:r>
          </w:p>
          <w:p w:rsidR="00E16257" w:rsidRDefault="00E16257" w:rsidP="00CC6B05">
            <w:pPr>
              <w:spacing w:after="0" w:line="240" w:lineRule="auto"/>
            </w:pPr>
            <w:hyperlink r:id="rId11">
              <w:r w:rsidRPr="00CC6B05">
                <w:rPr>
                  <w:color w:val="0000FF"/>
                  <w:u w:val="single"/>
                </w:rPr>
                <w:t>https://us04web.zoom.us/j/75420600464?pwd=T2kxc3p0ekVJK2hEVDhQS09RUUlMdz09</w:t>
              </w:r>
            </w:hyperlink>
          </w:p>
          <w:p w:rsidR="00E16257" w:rsidRDefault="00E16257" w:rsidP="00CC6B05">
            <w:pPr>
              <w:spacing w:after="0" w:line="240" w:lineRule="auto"/>
            </w:pPr>
          </w:p>
          <w:p w:rsidR="00E16257" w:rsidRDefault="00E16257" w:rsidP="00CC6B05">
            <w:pPr>
              <w:spacing w:after="0" w:line="240" w:lineRule="auto"/>
            </w:pPr>
            <w:r>
              <w:t>Meeting ID: 754 2060 0464</w:t>
            </w:r>
          </w:p>
          <w:p w:rsidR="00E16257" w:rsidRPr="00CC6B05" w:rsidRDefault="00E16257" w:rsidP="00CC6B05">
            <w:pPr>
              <w:spacing w:after="0" w:line="240" w:lineRule="auto"/>
              <w:rPr>
                <w:b/>
              </w:rPr>
            </w:pPr>
            <w:r>
              <w:t>Password: 016809</w:t>
            </w:r>
          </w:p>
        </w:tc>
      </w:tr>
      <w:tr w:rsidR="00E16257" w:rsidTr="00CC6B05">
        <w:trPr>
          <w:trHeight w:val="300"/>
        </w:trPr>
        <w:tc>
          <w:tcPr>
            <w:tcW w:w="21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6257" w:rsidRPr="00CC6B05" w:rsidRDefault="00E16257" w:rsidP="00CC6B05">
            <w:pPr>
              <w:widowControl w:val="0"/>
              <w:spacing w:after="0" w:line="240" w:lineRule="auto"/>
              <w:rPr>
                <w:b/>
              </w:rPr>
            </w:pPr>
            <w:r w:rsidRPr="00CC6B05">
              <w:rPr>
                <w:b/>
              </w:rPr>
              <w:t>Vargas, Carola Inés</w:t>
            </w:r>
          </w:p>
        </w:tc>
        <w:tc>
          <w:tcPr>
            <w:tcW w:w="30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6257" w:rsidRDefault="00E16257" w:rsidP="00CC6B05">
            <w:pPr>
              <w:widowControl w:val="0"/>
              <w:spacing w:after="0" w:line="240" w:lineRule="auto"/>
            </w:pPr>
            <w:r>
              <w:t xml:space="preserve">25.038.782 </w:t>
            </w:r>
            <w:hyperlink r:id="rId12">
              <w:r w:rsidRPr="00CC6B05">
                <w:rPr>
                  <w:color w:val="0000FF"/>
                  <w:u w:val="single"/>
                </w:rPr>
                <w:t>carolainesvargas@gmail.com</w:t>
              </w:r>
            </w:hyperlink>
          </w:p>
          <w:p w:rsidR="00E16257" w:rsidRDefault="00E16257" w:rsidP="00CC6B05">
            <w:pPr>
              <w:widowControl w:val="0"/>
              <w:spacing w:after="0" w:line="240" w:lineRule="auto"/>
            </w:pPr>
            <w:r>
              <w:t>351 4085194</w:t>
            </w:r>
          </w:p>
        </w:tc>
        <w:tc>
          <w:tcPr>
            <w:tcW w:w="3827" w:type="dxa"/>
          </w:tcPr>
          <w:p w:rsidR="00E16257" w:rsidRPr="00CC6B05" w:rsidRDefault="00E16257" w:rsidP="00CC6B05">
            <w:pPr>
              <w:spacing w:after="0" w:line="240" w:lineRule="auto"/>
              <w:rPr>
                <w:b/>
              </w:rPr>
            </w:pPr>
            <w:r w:rsidRPr="00CC6B05">
              <w:rPr>
                <w:b/>
              </w:rPr>
              <w:t>Viernes 24 de abril 2020     9.30 hs</w:t>
            </w:r>
            <w:r>
              <w:t xml:space="preserve"> Entrevistas Pedagogía Psp</w:t>
            </w:r>
          </w:p>
          <w:p w:rsidR="00E16257" w:rsidRDefault="00E16257" w:rsidP="00CC6B05">
            <w:pPr>
              <w:spacing w:after="0" w:line="240" w:lineRule="auto"/>
            </w:pPr>
            <w:hyperlink r:id="rId13">
              <w:r w:rsidRPr="00CC6B05">
                <w:rPr>
                  <w:color w:val="0000FF"/>
                  <w:u w:val="single"/>
                </w:rPr>
                <w:t>https://us04web.zoom.us/j/75420600464?pwd=T2kxc3p0ekVJK2hEVDhQS09RUUlMdz09</w:t>
              </w:r>
            </w:hyperlink>
          </w:p>
          <w:p w:rsidR="00E16257" w:rsidRDefault="00E16257" w:rsidP="00CC6B05">
            <w:pPr>
              <w:spacing w:after="0" w:line="240" w:lineRule="auto"/>
            </w:pPr>
          </w:p>
          <w:p w:rsidR="00E16257" w:rsidRDefault="00E16257" w:rsidP="00CC6B05">
            <w:pPr>
              <w:spacing w:after="0" w:line="240" w:lineRule="auto"/>
            </w:pPr>
            <w:r>
              <w:t>Meeting ID: 754 2060 0464</w:t>
            </w:r>
          </w:p>
          <w:p w:rsidR="00E16257" w:rsidRPr="00CC6B05" w:rsidRDefault="00E16257" w:rsidP="00CC6B05">
            <w:pPr>
              <w:spacing w:after="0" w:line="240" w:lineRule="auto"/>
              <w:rPr>
                <w:b/>
              </w:rPr>
            </w:pPr>
            <w:r>
              <w:t>Password: 016809</w:t>
            </w:r>
          </w:p>
        </w:tc>
      </w:tr>
    </w:tbl>
    <w:p w:rsidR="00E16257" w:rsidRDefault="00E16257">
      <w:pPr>
        <w:rPr>
          <w:sz w:val="24"/>
          <w:szCs w:val="24"/>
        </w:rPr>
      </w:pPr>
    </w:p>
    <w:p w:rsidR="00E16257" w:rsidRPr="008D66B6" w:rsidRDefault="00E16257" w:rsidP="00FD47A2">
      <w:pPr>
        <w:pStyle w:val="normal0"/>
        <w:jc w:val="center"/>
        <w:rPr>
          <w:b/>
          <w:u w:val="single"/>
        </w:rPr>
      </w:pPr>
      <w:r w:rsidRPr="008D66B6">
        <w:rPr>
          <w:b/>
          <w:u w:val="single"/>
        </w:rPr>
        <w:t xml:space="preserve">Miembros de </w:t>
      </w:r>
      <w:smartTag w:uri="urn:schemas-microsoft-com:office:smarttags" w:element="PersonName">
        <w:smartTagPr>
          <w:attr w:name="ProductID" w:val="La Comisión Evaluadora"/>
        </w:smartTagPr>
        <w:r w:rsidRPr="008D66B6">
          <w:rPr>
            <w:b/>
            <w:u w:val="single"/>
          </w:rPr>
          <w:t>la Comisión Evaluadora</w:t>
        </w:r>
      </w:smartTag>
    </w:p>
    <w:p w:rsidR="00E16257" w:rsidRDefault="00E16257" w:rsidP="00FD47A2">
      <w:pPr>
        <w:pStyle w:val="normal0"/>
        <w:jc w:val="center"/>
        <w:rPr>
          <w:b/>
        </w:rPr>
      </w:pPr>
    </w:p>
    <w:tbl>
      <w:tblPr>
        <w:tblW w:w="8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77"/>
        <w:gridCol w:w="2460"/>
        <w:gridCol w:w="1592"/>
      </w:tblGrid>
      <w:tr w:rsidR="00E16257" w:rsidTr="00A34DA3">
        <w:trPr>
          <w:trHeight w:val="322"/>
          <w:jc w:val="center"/>
        </w:trPr>
        <w:tc>
          <w:tcPr>
            <w:tcW w:w="4877" w:type="dxa"/>
            <w:vAlign w:val="center"/>
          </w:tcPr>
          <w:p w:rsidR="00E16257" w:rsidRPr="00B76DD0" w:rsidRDefault="00E16257" w:rsidP="00A34DA3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 w:rsidRPr="00B76DD0">
              <w:rPr>
                <w:b/>
              </w:rPr>
              <w:t>Función</w:t>
            </w:r>
          </w:p>
        </w:tc>
        <w:tc>
          <w:tcPr>
            <w:tcW w:w="2460" w:type="dxa"/>
            <w:vAlign w:val="center"/>
          </w:tcPr>
          <w:p w:rsidR="00E16257" w:rsidRPr="00B76DD0" w:rsidRDefault="00E16257" w:rsidP="00A34DA3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 w:rsidRPr="00B76DD0">
              <w:rPr>
                <w:b/>
              </w:rPr>
              <w:t>Nombre</w:t>
            </w:r>
          </w:p>
        </w:tc>
        <w:tc>
          <w:tcPr>
            <w:tcW w:w="1592" w:type="dxa"/>
            <w:vAlign w:val="center"/>
          </w:tcPr>
          <w:p w:rsidR="00E16257" w:rsidRPr="00B76DD0" w:rsidRDefault="00E16257" w:rsidP="00A34DA3">
            <w:pPr>
              <w:pStyle w:val="normal0"/>
              <w:widowControl w:val="0"/>
              <w:spacing w:after="0" w:line="240" w:lineRule="auto"/>
              <w:jc w:val="center"/>
              <w:rPr>
                <w:b/>
              </w:rPr>
            </w:pPr>
            <w:r w:rsidRPr="00B76DD0">
              <w:rPr>
                <w:b/>
              </w:rPr>
              <w:t>DNI</w:t>
            </w:r>
          </w:p>
        </w:tc>
      </w:tr>
      <w:tr w:rsidR="00E16257" w:rsidTr="00A34DA3">
        <w:trPr>
          <w:trHeight w:val="427"/>
          <w:jc w:val="center"/>
        </w:trPr>
        <w:tc>
          <w:tcPr>
            <w:tcW w:w="4877" w:type="dxa"/>
            <w:vAlign w:val="center"/>
          </w:tcPr>
          <w:p w:rsidR="00E16257" w:rsidRDefault="00E16257" w:rsidP="00A34DA3">
            <w:pPr>
              <w:pStyle w:val="normal0"/>
              <w:widowControl w:val="0"/>
              <w:spacing w:after="0" w:line="240" w:lineRule="auto"/>
            </w:pPr>
            <w:r>
              <w:t>Miembro de la Comisión Evaluadora</w:t>
            </w:r>
          </w:p>
        </w:tc>
        <w:tc>
          <w:tcPr>
            <w:tcW w:w="2460" w:type="dxa"/>
            <w:vAlign w:val="center"/>
          </w:tcPr>
          <w:p w:rsidR="00E16257" w:rsidRDefault="00E16257" w:rsidP="00A34DA3">
            <w:pPr>
              <w:pStyle w:val="normal0"/>
              <w:widowControl w:val="0"/>
              <w:spacing w:after="0" w:line="240" w:lineRule="auto"/>
            </w:pPr>
            <w:r>
              <w:t>Meter. ETCHEGORRY, Mariana</w:t>
            </w:r>
          </w:p>
        </w:tc>
        <w:tc>
          <w:tcPr>
            <w:tcW w:w="1592" w:type="dxa"/>
            <w:vAlign w:val="center"/>
          </w:tcPr>
          <w:p w:rsidR="00E16257" w:rsidRPr="00F57F11" w:rsidRDefault="00E16257" w:rsidP="00A34DA3">
            <w:pPr>
              <w:pStyle w:val="normal0"/>
              <w:widowControl w:val="0"/>
              <w:spacing w:after="0" w:line="240" w:lineRule="auto"/>
              <w:jc w:val="center"/>
            </w:pPr>
            <w:r w:rsidRPr="00F57F11">
              <w:t>21</w:t>
            </w:r>
            <w:r>
              <w:t>.</w:t>
            </w:r>
            <w:r w:rsidRPr="00F57F11">
              <w:t>629</w:t>
            </w:r>
            <w:r>
              <w:t>.</w:t>
            </w:r>
            <w:r w:rsidRPr="00F57F11">
              <w:t>904</w:t>
            </w:r>
          </w:p>
        </w:tc>
      </w:tr>
      <w:tr w:rsidR="00E16257" w:rsidTr="00A34DA3">
        <w:trPr>
          <w:trHeight w:val="420"/>
          <w:jc w:val="center"/>
        </w:trPr>
        <w:tc>
          <w:tcPr>
            <w:tcW w:w="4877" w:type="dxa"/>
            <w:vAlign w:val="center"/>
          </w:tcPr>
          <w:p w:rsidR="00E16257" w:rsidRDefault="00E16257" w:rsidP="00A34DA3">
            <w:pPr>
              <w:pStyle w:val="normal0"/>
              <w:widowControl w:val="0"/>
              <w:spacing w:after="0" w:line="240" w:lineRule="auto"/>
            </w:pPr>
            <w:r>
              <w:t>Miembro de la Comisión Evaluadora</w:t>
            </w:r>
          </w:p>
        </w:tc>
        <w:tc>
          <w:tcPr>
            <w:tcW w:w="2460" w:type="dxa"/>
            <w:vAlign w:val="center"/>
          </w:tcPr>
          <w:p w:rsidR="00E16257" w:rsidRDefault="00E16257" w:rsidP="00A34DA3">
            <w:pPr>
              <w:pStyle w:val="normal0"/>
              <w:widowControl w:val="0"/>
              <w:spacing w:after="0" w:line="240" w:lineRule="auto"/>
            </w:pPr>
            <w:r>
              <w:t>Lic. VILLAGRA, Mariana</w:t>
            </w:r>
          </w:p>
        </w:tc>
        <w:tc>
          <w:tcPr>
            <w:tcW w:w="1592" w:type="dxa"/>
            <w:vAlign w:val="center"/>
          </w:tcPr>
          <w:p w:rsidR="00E16257" w:rsidRPr="00F57F11" w:rsidRDefault="00E16257" w:rsidP="00A34DA3">
            <w:pPr>
              <w:pStyle w:val="normal0"/>
              <w:widowControl w:val="0"/>
              <w:spacing w:after="0" w:line="240" w:lineRule="auto"/>
              <w:jc w:val="center"/>
            </w:pPr>
            <w:r w:rsidRPr="00F57F11">
              <w:t>20</w:t>
            </w:r>
            <w:r>
              <w:t>.</w:t>
            </w:r>
            <w:r w:rsidRPr="00F57F11">
              <w:t>575</w:t>
            </w:r>
            <w:r>
              <w:t>.</w:t>
            </w:r>
            <w:r w:rsidRPr="00F57F11">
              <w:t>698</w:t>
            </w:r>
          </w:p>
        </w:tc>
      </w:tr>
      <w:tr w:rsidR="00E16257" w:rsidTr="00A34DA3">
        <w:trPr>
          <w:trHeight w:val="420"/>
          <w:jc w:val="center"/>
        </w:trPr>
        <w:tc>
          <w:tcPr>
            <w:tcW w:w="4877" w:type="dxa"/>
            <w:vAlign w:val="center"/>
          </w:tcPr>
          <w:p w:rsidR="00E16257" w:rsidRDefault="00E16257" w:rsidP="00A34DA3">
            <w:pPr>
              <w:pStyle w:val="normal0"/>
              <w:widowControl w:val="0"/>
              <w:spacing w:after="0" w:line="240" w:lineRule="auto"/>
            </w:pPr>
            <w:r>
              <w:t>Miembro de la Comisión Evaluadora</w:t>
            </w:r>
          </w:p>
        </w:tc>
        <w:tc>
          <w:tcPr>
            <w:tcW w:w="2460" w:type="dxa"/>
            <w:vAlign w:val="center"/>
          </w:tcPr>
          <w:p w:rsidR="00E16257" w:rsidRDefault="00E16257" w:rsidP="00A34DA3">
            <w:pPr>
              <w:pStyle w:val="normal0"/>
              <w:widowControl w:val="0"/>
              <w:spacing w:after="0" w:line="240" w:lineRule="auto"/>
            </w:pPr>
            <w:r>
              <w:t>Lic. ROMERO, Victoria</w:t>
            </w:r>
          </w:p>
        </w:tc>
        <w:tc>
          <w:tcPr>
            <w:tcW w:w="1592" w:type="dxa"/>
            <w:vAlign w:val="center"/>
          </w:tcPr>
          <w:p w:rsidR="00E16257" w:rsidRPr="00F57F11" w:rsidRDefault="00E16257" w:rsidP="00A34DA3">
            <w:pPr>
              <w:pStyle w:val="normal0"/>
              <w:widowControl w:val="0"/>
              <w:spacing w:after="0" w:line="240" w:lineRule="auto"/>
              <w:jc w:val="center"/>
            </w:pPr>
            <w:r w:rsidRPr="00F57F11">
              <w:t>29</w:t>
            </w:r>
            <w:r>
              <w:t>.</w:t>
            </w:r>
            <w:r w:rsidRPr="00F57F11">
              <w:t>712</w:t>
            </w:r>
            <w:r>
              <w:t>.</w:t>
            </w:r>
            <w:r w:rsidRPr="00F57F11">
              <w:t>007</w:t>
            </w:r>
          </w:p>
        </w:tc>
      </w:tr>
    </w:tbl>
    <w:p w:rsidR="00E16257" w:rsidRDefault="00E16257" w:rsidP="00FD47A2">
      <w:pPr>
        <w:pStyle w:val="normal0"/>
      </w:pPr>
    </w:p>
    <w:p w:rsidR="00E16257" w:rsidRDefault="00E16257">
      <w:pPr>
        <w:rPr>
          <w:sz w:val="24"/>
          <w:szCs w:val="24"/>
        </w:rPr>
      </w:pPr>
    </w:p>
    <w:p w:rsidR="00E16257" w:rsidRDefault="00E16257">
      <w:pPr>
        <w:rPr>
          <w:sz w:val="24"/>
          <w:szCs w:val="24"/>
        </w:rPr>
      </w:pPr>
    </w:p>
    <w:p w:rsidR="00E16257" w:rsidRDefault="00E16257">
      <w:pPr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ab/>
        <w:t xml:space="preserve"> </w:t>
      </w:r>
    </w:p>
    <w:p w:rsidR="00E16257" w:rsidRDefault="00E16257">
      <w:pPr>
        <w:ind w:firstLine="720"/>
        <w:rPr>
          <w:sz w:val="24"/>
          <w:szCs w:val="24"/>
        </w:rPr>
      </w:pPr>
      <w:bookmarkStart w:id="1" w:name="_heading=h.yzsqjttejy1u" w:colFirst="0" w:colLast="0"/>
      <w:bookmarkEnd w:id="1"/>
    </w:p>
    <w:sectPr w:rsidR="00E16257" w:rsidSect="0085786A">
      <w:headerReference w:type="default" r:id="rId14"/>
      <w:footerReference w:type="default" r:id="rId15"/>
      <w:pgSz w:w="12240" w:h="15840"/>
      <w:pgMar w:top="1417" w:right="1701" w:bottom="1417" w:left="1701" w:header="708" w:footer="2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57" w:rsidRDefault="00E16257" w:rsidP="0085786A">
      <w:pPr>
        <w:spacing w:after="0" w:line="240" w:lineRule="auto"/>
      </w:pPr>
      <w:r>
        <w:separator/>
      </w:r>
    </w:p>
  </w:endnote>
  <w:endnote w:type="continuationSeparator" w:id="0">
    <w:p w:rsidR="00E16257" w:rsidRDefault="00E16257" w:rsidP="008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57" w:rsidRDefault="00E16257">
    <w:pPr>
      <w:tabs>
        <w:tab w:val="center" w:pos="4419"/>
        <w:tab w:val="right" w:pos="8838"/>
      </w:tabs>
      <w:spacing w:after="0" w:line="240" w:lineRule="auto"/>
      <w:ind w:right="3876"/>
      <w:jc w:val="right"/>
      <w:rPr>
        <w:color w:val="000000"/>
      </w:rPr>
    </w:pPr>
    <w:r>
      <w:rPr>
        <w:color w:val="000000"/>
      </w:rPr>
      <w:t>Facultad de Educación y Salud - Dr. Domingo Cabred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jpg" o:spid="_x0000_s2051" type="#_x0000_t75" style="position:absolute;left:0;text-align:left;margin-left:271.2pt;margin-top:-15.8pt;width:182.25pt;height:60.75pt;z-index:251663360;visibility:visible;mso-position-horizontal-relative:text;mso-position-vertical-relative:text">
          <v:imagedata r:id="rId1" o:title="" cropleft="45504f"/>
          <w10:wrap type="square"/>
        </v:shape>
      </w:pict>
    </w:r>
  </w:p>
  <w:p w:rsidR="00E16257" w:rsidRDefault="00E16257">
    <w:pPr>
      <w:tabs>
        <w:tab w:val="center" w:pos="4419"/>
        <w:tab w:val="right" w:pos="8838"/>
      </w:tabs>
      <w:spacing w:after="0" w:line="240" w:lineRule="auto"/>
      <w:ind w:right="3876"/>
      <w:jc w:val="right"/>
      <w:rPr>
        <w:color w:val="000000"/>
      </w:rPr>
    </w:pPr>
    <w:r>
      <w:rPr>
        <w:color w:val="000000"/>
      </w:rPr>
      <w:t>Deodoro Roca S/N  - Tel: +54 0351-4585590 / 4348859</w:t>
    </w:r>
  </w:p>
  <w:p w:rsidR="00E16257" w:rsidRDefault="00E16257">
    <w:pPr>
      <w:tabs>
        <w:tab w:val="center" w:pos="4419"/>
        <w:tab w:val="right" w:pos="8838"/>
      </w:tabs>
      <w:spacing w:after="0" w:line="240" w:lineRule="auto"/>
      <w:ind w:right="3876"/>
      <w:jc w:val="right"/>
      <w:rPr>
        <w:color w:val="000000"/>
      </w:rPr>
    </w:pPr>
    <w:r>
      <w:rPr>
        <w:color w:val="000000"/>
      </w:rPr>
      <w:t xml:space="preserve">www.upc.edu.ar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57" w:rsidRDefault="00E16257" w:rsidP="0085786A">
      <w:pPr>
        <w:spacing w:after="0" w:line="240" w:lineRule="auto"/>
      </w:pPr>
      <w:r>
        <w:separator/>
      </w:r>
    </w:p>
  </w:footnote>
  <w:footnote w:type="continuationSeparator" w:id="0">
    <w:p w:rsidR="00E16257" w:rsidRDefault="00E16257" w:rsidP="0085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57" w:rsidRDefault="00E16257">
    <w:pP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49" type="#_x0000_t75" alt="Logo FES" style="position:absolute;margin-left:-3.5pt;margin-top:-1.55pt;width:103.8pt;height:44.05pt;z-index:251660288;visibility:visible">
          <v:imagedata r:id="rId1" o:title=""/>
          <w10:wrap type="square"/>
        </v:shape>
      </w:pict>
    </w:r>
    <w:r>
      <w:rPr>
        <w:noProof/>
      </w:rPr>
      <w:pict>
        <v:shape id="image2.png" o:spid="_x0000_s2050" type="#_x0000_t75" alt="upc_horizontal_01.png" style="position:absolute;margin-left:307.95pt;margin-top:-.15pt;width:133.5pt;height:39pt;z-index:251661312;visibility:visible">
          <v:imagedata r:id="rId2" o:title=""/>
          <w10:wrap type="square"/>
        </v:shape>
      </w:pict>
    </w:r>
  </w:p>
  <w:p w:rsidR="00E16257" w:rsidRDefault="00E16257"/>
  <w:p w:rsidR="00E16257" w:rsidRDefault="00E16257">
    <w:pPr>
      <w:tabs>
        <w:tab w:val="center" w:pos="4419"/>
        <w:tab w:val="right" w:pos="8838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86A"/>
    <w:rsid w:val="000041C7"/>
    <w:rsid w:val="00254992"/>
    <w:rsid w:val="003F6490"/>
    <w:rsid w:val="00445933"/>
    <w:rsid w:val="005234D7"/>
    <w:rsid w:val="00722986"/>
    <w:rsid w:val="0085786A"/>
    <w:rsid w:val="008D66B6"/>
    <w:rsid w:val="009373F9"/>
    <w:rsid w:val="00A34DA3"/>
    <w:rsid w:val="00A86F62"/>
    <w:rsid w:val="00B243D1"/>
    <w:rsid w:val="00B76DD0"/>
    <w:rsid w:val="00CC6B05"/>
    <w:rsid w:val="00DB28B2"/>
    <w:rsid w:val="00E16257"/>
    <w:rsid w:val="00F079AD"/>
    <w:rsid w:val="00F57F11"/>
    <w:rsid w:val="00FD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AD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9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79A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7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78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78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7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79A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79AD"/>
    <w:rPr>
      <w:rFonts w:ascii="Cambria" w:hAnsi="Cambria" w:cs="Times New Roman"/>
      <w:b/>
      <w:bCs/>
      <w:color w:val="4F81BD"/>
      <w:sz w:val="26"/>
      <w:szCs w:val="26"/>
      <w:lang w:eastAsia="es-A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73F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73F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73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73F9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85786A"/>
    <w:pPr>
      <w:spacing w:after="200" w:line="276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F079A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079AD"/>
    <w:rPr>
      <w:rFonts w:ascii="Cambria" w:hAnsi="Cambria" w:cs="Times New Roman"/>
      <w:color w:val="17365D"/>
      <w:spacing w:val="5"/>
      <w:kern w:val="28"/>
      <w:sz w:val="52"/>
      <w:szCs w:val="52"/>
      <w:lang w:eastAsia="es-AR"/>
    </w:rPr>
  </w:style>
  <w:style w:type="table" w:customStyle="1" w:styleId="TableNormal1">
    <w:name w:val="Table Normal1"/>
    <w:uiPriority w:val="99"/>
    <w:rsid w:val="0085786A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85786A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5786A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85786A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rsid w:val="0085786A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rsid w:val="0085786A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079AD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79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079AD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79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79A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9A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F079AD"/>
    <w:pPr>
      <w:tabs>
        <w:tab w:val="num" w:pos="1418"/>
      </w:tabs>
      <w:spacing w:after="0" w:line="360" w:lineRule="auto"/>
      <w:ind w:left="567"/>
      <w:jc w:val="both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079AD"/>
    <w:rPr>
      <w:rFonts w:ascii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F079A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079AD"/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79AD"/>
    <w:pPr>
      <w:ind w:left="720"/>
      <w:contextualSpacing/>
    </w:pPr>
  </w:style>
  <w:style w:type="paragraph" w:styleId="NoSpacing">
    <w:name w:val="No Spacing"/>
    <w:uiPriority w:val="99"/>
    <w:qFormat/>
    <w:rsid w:val="00F079AD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85786A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73F9"/>
    <w:rPr>
      <w:rFonts w:ascii="Cambria" w:hAnsi="Cambria" w:cs="Times New Roman"/>
      <w:sz w:val="24"/>
      <w:szCs w:val="24"/>
    </w:rPr>
  </w:style>
  <w:style w:type="table" w:customStyle="1" w:styleId="Estilo">
    <w:name w:val="Estilo"/>
    <w:basedOn w:val="TableNormal6"/>
    <w:uiPriority w:val="99"/>
    <w:rsid w:val="0085786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6">
    <w:name w:val="Estilo6"/>
    <w:basedOn w:val="TableNormal6"/>
    <w:uiPriority w:val="99"/>
    <w:rsid w:val="0085786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5">
    <w:name w:val="Estilo5"/>
    <w:basedOn w:val="TableNormal6"/>
    <w:uiPriority w:val="99"/>
    <w:rsid w:val="0085786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eNormal6"/>
    <w:uiPriority w:val="99"/>
    <w:rsid w:val="0085786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basedOn w:val="TableNormal6"/>
    <w:uiPriority w:val="99"/>
    <w:rsid w:val="0085786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basedOn w:val="TableNormal6"/>
    <w:uiPriority w:val="99"/>
    <w:rsid w:val="0085786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eNormal1"/>
    <w:uiPriority w:val="99"/>
    <w:rsid w:val="0085786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22salomon@hotmail.com" TargetMode="External"/><Relationship Id="rId13" Type="http://schemas.openxmlformats.org/officeDocument/2006/relationships/hyperlink" Target="https://us04web.zoom.us/j/75420600464?pwd=T2kxc3p0ekVJK2hEVDhQS09RUUlM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5420600464?pwd=T2kxc3p0ekVJK2hEVDhQS09RUUlMdz09" TargetMode="External"/><Relationship Id="rId12" Type="http://schemas.openxmlformats.org/officeDocument/2006/relationships/hyperlink" Target="mailto:carolainesvargas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.viv.beth@hotmail.com" TargetMode="External"/><Relationship Id="rId11" Type="http://schemas.openxmlformats.org/officeDocument/2006/relationships/hyperlink" Target="https://us04web.zoom.us/j/75420600464?pwd=T2kxc3p0ekVJK2hEVDhQS09RUUlMdz0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ilvinatestagrossa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75420600464?pwd=T2kxc3p0ekVJK2hEVDhQS09RUUlMdz09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445</Words>
  <Characters>2453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personal a postulantes</dc:title>
  <dc:subject/>
  <dc:creator>27333707239</dc:creator>
  <cp:keywords/>
  <dc:description/>
  <cp:lastModifiedBy>Paula</cp:lastModifiedBy>
  <cp:revision>5</cp:revision>
  <dcterms:created xsi:type="dcterms:W3CDTF">2020-04-22T18:03:00Z</dcterms:created>
  <dcterms:modified xsi:type="dcterms:W3CDTF">2020-04-22T19:01:00Z</dcterms:modified>
</cp:coreProperties>
</file>